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66A" w:rsidRPr="00DD1A9A" w:rsidRDefault="00AB666A" w:rsidP="0046628E">
      <w:pPr>
        <w:pStyle w:val="Default"/>
        <w:rPr>
          <w:sz w:val="22"/>
          <w:szCs w:val="22"/>
        </w:rPr>
      </w:pPr>
    </w:p>
    <w:p w:rsidR="00AB666A" w:rsidRPr="00DD1A9A" w:rsidRDefault="00AB666A" w:rsidP="0046628E">
      <w:pPr>
        <w:pStyle w:val="Default"/>
        <w:jc w:val="center"/>
        <w:rPr>
          <w:b/>
          <w:bCs/>
          <w:sz w:val="22"/>
          <w:szCs w:val="22"/>
        </w:rPr>
      </w:pPr>
      <w:r w:rsidRPr="00DD1A9A">
        <w:rPr>
          <w:b/>
          <w:bCs/>
          <w:sz w:val="22"/>
          <w:szCs w:val="22"/>
        </w:rPr>
        <w:t xml:space="preserve">ДОГОВОР </w:t>
      </w:r>
    </w:p>
    <w:p w:rsidR="00AB666A" w:rsidRDefault="00AB666A" w:rsidP="0046628E">
      <w:pPr>
        <w:pStyle w:val="Default"/>
        <w:jc w:val="center"/>
        <w:rPr>
          <w:b/>
          <w:sz w:val="22"/>
          <w:szCs w:val="22"/>
        </w:rPr>
      </w:pPr>
      <w:r w:rsidRPr="00DD1A9A">
        <w:rPr>
          <w:b/>
          <w:sz w:val="22"/>
          <w:szCs w:val="22"/>
        </w:rPr>
        <w:t>об оказании услуг по организации детского отдыха и досуга участника областной профильной смены</w:t>
      </w:r>
    </w:p>
    <w:p w:rsidR="00AB666A" w:rsidRPr="00DD1A9A" w:rsidRDefault="00AB666A" w:rsidP="0046628E">
      <w:pPr>
        <w:pStyle w:val="Default"/>
        <w:jc w:val="center"/>
        <w:rPr>
          <w:b/>
          <w:sz w:val="22"/>
          <w:szCs w:val="22"/>
        </w:rPr>
      </w:pPr>
    </w:p>
    <w:p w:rsidR="00AB666A" w:rsidRPr="00DD1A9A" w:rsidRDefault="00AB666A" w:rsidP="00683A92">
      <w:pPr>
        <w:pStyle w:val="Default"/>
        <w:rPr>
          <w:sz w:val="20"/>
          <w:szCs w:val="20"/>
        </w:rPr>
      </w:pPr>
      <w:r w:rsidRPr="00DD1A9A">
        <w:rPr>
          <w:sz w:val="22"/>
          <w:szCs w:val="22"/>
        </w:rPr>
        <w:t xml:space="preserve">г. Омск                                                                                                        </w:t>
      </w:r>
      <w:r>
        <w:rPr>
          <w:sz w:val="22"/>
          <w:szCs w:val="22"/>
        </w:rPr>
        <w:t xml:space="preserve">                            </w:t>
      </w:r>
      <w:r w:rsidRPr="00DD1A9A">
        <w:rPr>
          <w:sz w:val="22"/>
          <w:szCs w:val="22"/>
        </w:rPr>
        <w:t xml:space="preserve">   «____» _________2022</w:t>
      </w:r>
      <w:r w:rsidRPr="00DD1A9A">
        <w:rPr>
          <w:sz w:val="20"/>
          <w:szCs w:val="20"/>
        </w:rPr>
        <w:t xml:space="preserve"> г.</w:t>
      </w:r>
    </w:p>
    <w:p w:rsidR="00AB666A" w:rsidRPr="00DD1A9A" w:rsidRDefault="00AB666A" w:rsidP="0046628E">
      <w:pPr>
        <w:pStyle w:val="Default"/>
        <w:jc w:val="center"/>
        <w:rPr>
          <w:sz w:val="20"/>
          <w:szCs w:val="20"/>
        </w:rPr>
      </w:pPr>
    </w:p>
    <w:p w:rsidR="00AB666A" w:rsidRDefault="00AB666A" w:rsidP="003A3298">
      <w:pPr>
        <w:pStyle w:val="Default"/>
        <w:jc w:val="both"/>
        <w:rPr>
          <w:sz w:val="22"/>
          <w:szCs w:val="22"/>
        </w:rPr>
      </w:pPr>
      <w:r w:rsidRPr="00DD1A9A">
        <w:rPr>
          <w:iCs/>
          <w:sz w:val="22"/>
          <w:szCs w:val="22"/>
        </w:rPr>
        <w:t xml:space="preserve">Общество с ограниченной ответственностью «Детский оздоровительный лагерь «Альпийский», именуемое в дальнейшем </w:t>
      </w:r>
      <w:r w:rsidRPr="00DD1A9A">
        <w:rPr>
          <w:i/>
          <w:iCs/>
          <w:sz w:val="22"/>
          <w:szCs w:val="22"/>
        </w:rPr>
        <w:t xml:space="preserve">ОРГАНИЗАЦИЯ,  </w:t>
      </w:r>
      <w:r w:rsidRPr="00DD1A9A">
        <w:rPr>
          <w:sz w:val="22"/>
          <w:szCs w:val="22"/>
        </w:rPr>
        <w:t xml:space="preserve">в лице </w:t>
      </w:r>
      <w:r w:rsidRPr="00DD1A9A">
        <w:rPr>
          <w:i/>
          <w:sz w:val="22"/>
          <w:szCs w:val="22"/>
        </w:rPr>
        <w:t>д</w:t>
      </w:r>
      <w:r w:rsidRPr="00DD1A9A">
        <w:rPr>
          <w:i/>
          <w:iCs/>
          <w:sz w:val="22"/>
          <w:szCs w:val="22"/>
        </w:rPr>
        <w:t xml:space="preserve">иректора Гришкова Дениса Александровича, </w:t>
      </w:r>
      <w:r w:rsidRPr="00DD1A9A">
        <w:rPr>
          <w:sz w:val="22"/>
          <w:szCs w:val="22"/>
        </w:rPr>
        <w:t xml:space="preserve">действующего на основании </w:t>
      </w:r>
      <w:r w:rsidRPr="00DD1A9A">
        <w:rPr>
          <w:i/>
          <w:iCs/>
          <w:sz w:val="22"/>
          <w:szCs w:val="22"/>
        </w:rPr>
        <w:t xml:space="preserve">Устава, </w:t>
      </w:r>
      <w:r w:rsidRPr="00DD1A9A">
        <w:rPr>
          <w:sz w:val="22"/>
          <w:szCs w:val="22"/>
        </w:rPr>
        <w:t xml:space="preserve"> с одной стороны, и ___________________________________________________________________________, именуемый(-ая) в дальнейшем – РОДИТЕЛЬ, с другой стороны, заключили настоящий договор о нижеследующем:  </w:t>
      </w:r>
    </w:p>
    <w:p w:rsidR="00AB666A" w:rsidRPr="00DD1A9A" w:rsidRDefault="00AB666A" w:rsidP="003A3298">
      <w:pPr>
        <w:pStyle w:val="Default"/>
        <w:jc w:val="both"/>
        <w:rPr>
          <w:sz w:val="22"/>
          <w:szCs w:val="22"/>
        </w:rPr>
      </w:pPr>
    </w:p>
    <w:p w:rsidR="00AB666A" w:rsidRPr="00DD1A9A" w:rsidRDefault="00AB666A" w:rsidP="003A3298">
      <w:pPr>
        <w:pStyle w:val="Default"/>
        <w:jc w:val="both"/>
        <w:rPr>
          <w:sz w:val="22"/>
          <w:szCs w:val="22"/>
        </w:rPr>
      </w:pPr>
      <w:r w:rsidRPr="00DD1A9A">
        <w:rPr>
          <w:b/>
          <w:bCs/>
          <w:sz w:val="22"/>
          <w:szCs w:val="22"/>
        </w:rPr>
        <w:t>1. Предмет и цена договора.</w:t>
      </w:r>
    </w:p>
    <w:p w:rsidR="00AB666A" w:rsidRPr="00DD1A9A" w:rsidRDefault="00AB666A" w:rsidP="00D213DE">
      <w:pPr>
        <w:pStyle w:val="Default"/>
        <w:numPr>
          <w:ilvl w:val="1"/>
          <w:numId w:val="9"/>
        </w:numPr>
        <w:rPr>
          <w:sz w:val="22"/>
          <w:szCs w:val="22"/>
        </w:rPr>
      </w:pPr>
      <w:r w:rsidRPr="00DD1A9A">
        <w:rPr>
          <w:i/>
          <w:iCs/>
          <w:sz w:val="22"/>
          <w:szCs w:val="22"/>
        </w:rPr>
        <w:t xml:space="preserve">ОРГАНИЗАЦИЯ </w:t>
      </w:r>
      <w:r w:rsidRPr="00DD1A9A">
        <w:rPr>
          <w:sz w:val="22"/>
          <w:szCs w:val="22"/>
        </w:rPr>
        <w:t>предоставляет РОДИТЕЛЮ  услуги по организации отдыха и досуга в детском оздоровительном лагере «</w:t>
      </w:r>
      <w:r w:rsidRPr="00DD1A9A">
        <w:rPr>
          <w:i/>
          <w:iCs/>
          <w:sz w:val="22"/>
          <w:szCs w:val="22"/>
        </w:rPr>
        <w:t>Альпийский</w:t>
      </w:r>
      <w:r w:rsidRPr="00DD1A9A">
        <w:rPr>
          <w:sz w:val="22"/>
          <w:szCs w:val="22"/>
        </w:rPr>
        <w:t xml:space="preserve">», расположенном по адресу: </w:t>
      </w:r>
      <w:r w:rsidRPr="00DD1A9A">
        <w:rPr>
          <w:i/>
          <w:iCs/>
          <w:sz w:val="22"/>
          <w:szCs w:val="22"/>
        </w:rPr>
        <w:t xml:space="preserve">Омская область, Горьковский район, с. Октябрьское, ул. Лесная д.10 </w:t>
      </w:r>
      <w:r w:rsidRPr="00DD1A9A">
        <w:rPr>
          <w:sz w:val="22"/>
          <w:szCs w:val="22"/>
        </w:rPr>
        <w:t>(далее именуемом – ДОЛ «</w:t>
      </w:r>
      <w:r w:rsidRPr="00DD1A9A">
        <w:rPr>
          <w:i/>
          <w:iCs/>
          <w:sz w:val="22"/>
          <w:szCs w:val="22"/>
        </w:rPr>
        <w:t>Альпийский</w:t>
      </w:r>
      <w:r w:rsidRPr="00DD1A9A">
        <w:rPr>
          <w:sz w:val="22"/>
          <w:szCs w:val="22"/>
        </w:rPr>
        <w:t>»), ребенка: _____________________________________________________________</w:t>
      </w:r>
      <w:bookmarkStart w:id="0" w:name="_GoBack"/>
      <w:bookmarkEnd w:id="0"/>
      <w:r w:rsidRPr="00DD1A9A">
        <w:rPr>
          <w:sz w:val="22"/>
          <w:szCs w:val="22"/>
        </w:rPr>
        <w:t>_____</w:t>
      </w:r>
      <w:r>
        <w:rPr>
          <w:sz w:val="22"/>
          <w:szCs w:val="22"/>
        </w:rPr>
        <w:t>_________________________</w:t>
      </w:r>
    </w:p>
    <w:p w:rsidR="00AB666A" w:rsidRPr="00DD1A9A" w:rsidRDefault="00AB666A" w:rsidP="003A3298">
      <w:pPr>
        <w:pStyle w:val="Default"/>
        <w:jc w:val="both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      </w:t>
      </w:r>
      <w:r w:rsidRPr="00DD1A9A">
        <w:rPr>
          <w:i/>
          <w:iCs/>
          <w:sz w:val="22"/>
          <w:szCs w:val="22"/>
        </w:rPr>
        <w:t>( ФИО ребенка, дата рождения)</w:t>
      </w:r>
    </w:p>
    <w:p w:rsidR="00AB666A" w:rsidRDefault="00AB666A" w:rsidP="003A3298">
      <w:pPr>
        <w:pStyle w:val="Default"/>
        <w:numPr>
          <w:ilvl w:val="1"/>
          <w:numId w:val="9"/>
        </w:numPr>
        <w:jc w:val="both"/>
        <w:rPr>
          <w:sz w:val="22"/>
          <w:szCs w:val="22"/>
        </w:rPr>
      </w:pPr>
      <w:r w:rsidRPr="00DD1A9A">
        <w:rPr>
          <w:sz w:val="22"/>
          <w:szCs w:val="22"/>
        </w:rPr>
        <w:t>Срок пребывания Ребенка в ДОЛ «Альпийский»</w:t>
      </w:r>
      <w:r>
        <w:rPr>
          <w:sz w:val="22"/>
          <w:szCs w:val="22"/>
        </w:rPr>
        <w:t xml:space="preserve"> (срок смены): </w:t>
      </w:r>
      <w:r w:rsidRPr="00DD1A9A">
        <w:rPr>
          <w:sz w:val="22"/>
          <w:szCs w:val="22"/>
        </w:rPr>
        <w:t>с «____» _______</w:t>
      </w:r>
      <w:r>
        <w:rPr>
          <w:sz w:val="22"/>
          <w:szCs w:val="22"/>
        </w:rPr>
        <w:t>__</w:t>
      </w:r>
      <w:r w:rsidRPr="00DD1A9A">
        <w:rPr>
          <w:sz w:val="22"/>
          <w:szCs w:val="22"/>
        </w:rPr>
        <w:t xml:space="preserve">______ </w:t>
      </w:r>
      <w:smartTag w:uri="urn:schemas-microsoft-com:office:smarttags" w:element="metricconverter">
        <w:smartTagPr>
          <w:attr w:name="ProductID" w:val="2022 г"/>
        </w:smartTagPr>
        <w:r w:rsidRPr="00DD1A9A">
          <w:rPr>
            <w:sz w:val="22"/>
            <w:szCs w:val="22"/>
          </w:rPr>
          <w:t>2022 г</w:t>
        </w:r>
      </w:smartTag>
      <w:r w:rsidRPr="00DD1A9A">
        <w:rPr>
          <w:sz w:val="22"/>
          <w:szCs w:val="22"/>
        </w:rPr>
        <w:t>. по</w:t>
      </w:r>
    </w:p>
    <w:p w:rsidR="00AB666A" w:rsidRPr="00DD1A9A" w:rsidRDefault="00AB666A" w:rsidP="000E0913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DD1A9A">
        <w:rPr>
          <w:sz w:val="22"/>
          <w:szCs w:val="22"/>
        </w:rPr>
        <w:t xml:space="preserve"> «____» _________</w:t>
      </w:r>
      <w:r>
        <w:rPr>
          <w:sz w:val="22"/>
          <w:szCs w:val="22"/>
        </w:rPr>
        <w:t>__</w:t>
      </w:r>
      <w:r w:rsidRPr="00DD1A9A">
        <w:rPr>
          <w:sz w:val="22"/>
          <w:szCs w:val="22"/>
        </w:rPr>
        <w:t xml:space="preserve">____ </w:t>
      </w:r>
      <w:smartTag w:uri="urn:schemas-microsoft-com:office:smarttags" w:element="metricconverter">
        <w:smartTagPr>
          <w:attr w:name="ProductID" w:val="2022 г"/>
        </w:smartTagPr>
        <w:r w:rsidRPr="00DD1A9A">
          <w:rPr>
            <w:sz w:val="22"/>
            <w:szCs w:val="22"/>
          </w:rPr>
          <w:t>2022 г</w:t>
        </w:r>
      </w:smartTag>
      <w:r w:rsidRPr="00DD1A9A">
        <w:rPr>
          <w:sz w:val="22"/>
          <w:szCs w:val="22"/>
        </w:rPr>
        <w:t xml:space="preserve">. </w:t>
      </w:r>
    </w:p>
    <w:p w:rsidR="00AB666A" w:rsidRDefault="00AB666A" w:rsidP="007777C0">
      <w:pPr>
        <w:pStyle w:val="Default"/>
        <w:numPr>
          <w:ilvl w:val="1"/>
          <w:numId w:val="9"/>
        </w:numPr>
        <w:jc w:val="both"/>
        <w:rPr>
          <w:sz w:val="22"/>
          <w:szCs w:val="22"/>
        </w:rPr>
      </w:pPr>
      <w:r w:rsidRPr="00DD1A9A">
        <w:rPr>
          <w:sz w:val="22"/>
          <w:szCs w:val="22"/>
        </w:rPr>
        <w:t>Полная стоимост</w:t>
      </w:r>
      <w:r>
        <w:rPr>
          <w:sz w:val="22"/>
          <w:szCs w:val="22"/>
        </w:rPr>
        <w:t>ь предоставляемых услуг (</w:t>
      </w:r>
      <w:r w:rsidRPr="00DD1A9A">
        <w:rPr>
          <w:sz w:val="22"/>
          <w:szCs w:val="22"/>
        </w:rPr>
        <w:t>стоимость путевки) составляет ____________________________________________________________________</w:t>
      </w:r>
      <w:r>
        <w:rPr>
          <w:sz w:val="22"/>
          <w:szCs w:val="22"/>
        </w:rPr>
        <w:t xml:space="preserve">______________ рублей 00 копеек и </w:t>
      </w:r>
      <w:r w:rsidRPr="00DD1A9A">
        <w:rPr>
          <w:sz w:val="22"/>
          <w:szCs w:val="22"/>
        </w:rPr>
        <w:t>оплачивается РОДИТЕЛЕМ или третьим лицом в кассу ОРГАНИЗАЦИИ  или на расчетный счет ОРГАНИЗАЦИИ.</w:t>
      </w:r>
      <w:r w:rsidRPr="00DD1A9A">
        <w:rPr>
          <w:sz w:val="22"/>
          <w:szCs w:val="22"/>
        </w:rPr>
        <w:tab/>
      </w:r>
    </w:p>
    <w:p w:rsidR="00AB666A" w:rsidRPr="00DD1A9A" w:rsidRDefault="00AB666A" w:rsidP="00DD1A9A">
      <w:pPr>
        <w:pStyle w:val="Default"/>
        <w:jc w:val="both"/>
        <w:rPr>
          <w:sz w:val="22"/>
          <w:szCs w:val="22"/>
        </w:rPr>
      </w:pPr>
    </w:p>
    <w:p w:rsidR="00AB666A" w:rsidRPr="00DD1A9A" w:rsidRDefault="00AB666A" w:rsidP="003A3298">
      <w:pPr>
        <w:pStyle w:val="Default"/>
        <w:jc w:val="both"/>
        <w:rPr>
          <w:sz w:val="22"/>
          <w:szCs w:val="22"/>
        </w:rPr>
      </w:pPr>
      <w:r w:rsidRPr="00DD1A9A">
        <w:rPr>
          <w:b/>
          <w:bCs/>
          <w:sz w:val="22"/>
          <w:szCs w:val="22"/>
        </w:rPr>
        <w:t xml:space="preserve">2. Обязанности и права сторон. </w:t>
      </w:r>
    </w:p>
    <w:p w:rsidR="00AB666A" w:rsidRPr="00DD1A9A" w:rsidRDefault="00AB666A" w:rsidP="003A3298">
      <w:pPr>
        <w:pStyle w:val="Default"/>
        <w:jc w:val="both"/>
        <w:rPr>
          <w:sz w:val="22"/>
          <w:szCs w:val="22"/>
        </w:rPr>
      </w:pPr>
      <w:r w:rsidRPr="00DD1A9A">
        <w:rPr>
          <w:sz w:val="22"/>
          <w:szCs w:val="22"/>
        </w:rPr>
        <w:t xml:space="preserve">2.1. </w:t>
      </w:r>
      <w:r w:rsidRPr="00DD1A9A">
        <w:rPr>
          <w:i/>
          <w:iCs/>
          <w:sz w:val="22"/>
          <w:szCs w:val="22"/>
        </w:rPr>
        <w:t>ОРГАНИЗАЦИЯ обязана</w:t>
      </w:r>
      <w:r w:rsidRPr="00DD1A9A">
        <w:rPr>
          <w:sz w:val="22"/>
          <w:szCs w:val="22"/>
        </w:rPr>
        <w:t xml:space="preserve">: </w:t>
      </w:r>
    </w:p>
    <w:p w:rsidR="00AB666A" w:rsidRPr="00DD1A9A" w:rsidRDefault="00AB666A" w:rsidP="003A3298">
      <w:pPr>
        <w:pStyle w:val="Default"/>
        <w:jc w:val="both"/>
        <w:rPr>
          <w:sz w:val="22"/>
          <w:szCs w:val="22"/>
        </w:rPr>
      </w:pPr>
      <w:r w:rsidRPr="00DD1A9A">
        <w:rPr>
          <w:sz w:val="22"/>
          <w:szCs w:val="22"/>
        </w:rPr>
        <w:t>2.1.1. Организовать работу в соответствии с действующим законодательством РФ, регулирующим деятельность детских оздоровительных учреждений.</w:t>
      </w:r>
    </w:p>
    <w:p w:rsidR="00AB666A" w:rsidRPr="00DD1A9A" w:rsidRDefault="00AB666A" w:rsidP="003A3298">
      <w:pPr>
        <w:pStyle w:val="Default"/>
        <w:jc w:val="both"/>
        <w:rPr>
          <w:sz w:val="22"/>
          <w:szCs w:val="22"/>
        </w:rPr>
      </w:pPr>
      <w:r w:rsidRPr="00DD1A9A">
        <w:rPr>
          <w:sz w:val="22"/>
          <w:szCs w:val="22"/>
        </w:rPr>
        <w:t>2.1.2. В период пребывания Ребенка в ДОЛ «Альпийский»:</w:t>
      </w:r>
    </w:p>
    <w:p w:rsidR="00AB666A" w:rsidRPr="00DD1A9A" w:rsidRDefault="00AB666A" w:rsidP="003A3298">
      <w:pPr>
        <w:pStyle w:val="Default"/>
        <w:jc w:val="both"/>
        <w:rPr>
          <w:sz w:val="22"/>
          <w:szCs w:val="22"/>
        </w:rPr>
      </w:pPr>
      <w:r w:rsidRPr="00DD1A9A">
        <w:rPr>
          <w:sz w:val="22"/>
          <w:szCs w:val="22"/>
        </w:rPr>
        <w:t xml:space="preserve">− разместить Ребенка в </w:t>
      </w:r>
      <w:r w:rsidRPr="00DD1A9A">
        <w:rPr>
          <w:iCs/>
          <w:sz w:val="22"/>
          <w:szCs w:val="22"/>
        </w:rPr>
        <w:t>благоустроенных жилых корпусах;</w:t>
      </w:r>
    </w:p>
    <w:p w:rsidR="00AB666A" w:rsidRPr="00DD1A9A" w:rsidRDefault="00AB666A" w:rsidP="003A3298">
      <w:pPr>
        <w:pStyle w:val="Default"/>
        <w:jc w:val="both"/>
        <w:rPr>
          <w:sz w:val="22"/>
          <w:szCs w:val="22"/>
        </w:rPr>
      </w:pPr>
      <w:r w:rsidRPr="00DD1A9A">
        <w:rPr>
          <w:sz w:val="22"/>
          <w:szCs w:val="22"/>
        </w:rPr>
        <w:t xml:space="preserve">− обеспечить </w:t>
      </w:r>
      <w:r w:rsidRPr="00DD1A9A">
        <w:rPr>
          <w:iCs/>
          <w:sz w:val="22"/>
          <w:szCs w:val="22"/>
        </w:rPr>
        <w:t xml:space="preserve">5-разовое сбалансированное </w:t>
      </w:r>
      <w:r w:rsidRPr="00DD1A9A">
        <w:rPr>
          <w:sz w:val="22"/>
          <w:szCs w:val="22"/>
        </w:rPr>
        <w:t xml:space="preserve">питание; </w:t>
      </w:r>
    </w:p>
    <w:p w:rsidR="00AB666A" w:rsidRPr="00DD1A9A" w:rsidRDefault="00AB666A" w:rsidP="003A3298">
      <w:pPr>
        <w:pStyle w:val="Default"/>
        <w:jc w:val="both"/>
        <w:rPr>
          <w:sz w:val="22"/>
          <w:szCs w:val="22"/>
        </w:rPr>
      </w:pPr>
      <w:r w:rsidRPr="00DD1A9A">
        <w:rPr>
          <w:sz w:val="22"/>
          <w:szCs w:val="22"/>
        </w:rPr>
        <w:t xml:space="preserve">− обеспечить охрану его жизни и здоровья; </w:t>
      </w:r>
    </w:p>
    <w:p w:rsidR="00AB666A" w:rsidRPr="00DD1A9A" w:rsidRDefault="00AB666A" w:rsidP="003A3298">
      <w:pPr>
        <w:pStyle w:val="Default"/>
        <w:jc w:val="both"/>
        <w:rPr>
          <w:sz w:val="22"/>
          <w:szCs w:val="22"/>
        </w:rPr>
      </w:pPr>
      <w:r w:rsidRPr="00DD1A9A">
        <w:rPr>
          <w:sz w:val="22"/>
          <w:szCs w:val="22"/>
        </w:rPr>
        <w:t>− в случае необходимости оказать первую медицинскую помощь;</w:t>
      </w:r>
    </w:p>
    <w:p w:rsidR="00AB666A" w:rsidRPr="00DD1A9A" w:rsidRDefault="00AB666A" w:rsidP="007777C0">
      <w:pPr>
        <w:pStyle w:val="Default"/>
        <w:jc w:val="both"/>
        <w:rPr>
          <w:sz w:val="22"/>
          <w:szCs w:val="22"/>
        </w:rPr>
      </w:pPr>
      <w:r w:rsidRPr="00DD1A9A">
        <w:rPr>
          <w:sz w:val="22"/>
          <w:szCs w:val="22"/>
        </w:rPr>
        <w:t xml:space="preserve">− организовать его отдых и досуг в соответствии с программой профильной смены; </w:t>
      </w:r>
    </w:p>
    <w:p w:rsidR="00AB666A" w:rsidRPr="00DD1A9A" w:rsidRDefault="00AB666A" w:rsidP="007777C0">
      <w:pPr>
        <w:pStyle w:val="Default"/>
        <w:jc w:val="both"/>
        <w:rPr>
          <w:sz w:val="22"/>
          <w:szCs w:val="22"/>
        </w:rPr>
      </w:pPr>
      <w:r w:rsidRPr="00DD1A9A">
        <w:rPr>
          <w:sz w:val="22"/>
          <w:szCs w:val="22"/>
        </w:rPr>
        <w:t xml:space="preserve">− обеспечить страхование жизни и здоровья Ребенка согласно действующего законодательства; </w:t>
      </w:r>
    </w:p>
    <w:p w:rsidR="00AB666A" w:rsidRPr="00DD1A9A" w:rsidRDefault="00AB666A" w:rsidP="003A3298">
      <w:pPr>
        <w:pStyle w:val="Default"/>
        <w:jc w:val="both"/>
        <w:rPr>
          <w:sz w:val="22"/>
          <w:szCs w:val="22"/>
        </w:rPr>
      </w:pPr>
      <w:r w:rsidRPr="00DD1A9A">
        <w:rPr>
          <w:sz w:val="22"/>
          <w:szCs w:val="22"/>
        </w:rPr>
        <w:t>− уважать достоинство Ребенка и его право на свободное выражение собственных взглядов и убеждений.</w:t>
      </w:r>
    </w:p>
    <w:p w:rsidR="00AB666A" w:rsidRPr="00DD1A9A" w:rsidRDefault="00AB666A" w:rsidP="003A3298">
      <w:pPr>
        <w:pStyle w:val="Default"/>
        <w:jc w:val="both"/>
        <w:rPr>
          <w:sz w:val="22"/>
          <w:szCs w:val="22"/>
        </w:rPr>
      </w:pPr>
      <w:r w:rsidRPr="00DD1A9A">
        <w:rPr>
          <w:sz w:val="22"/>
          <w:szCs w:val="22"/>
        </w:rPr>
        <w:t>− незамедлительно сообщить РОДИТЕЛЮ о болезни и несчастных случаях, касающихся его ребенка;</w:t>
      </w:r>
    </w:p>
    <w:p w:rsidR="00AB666A" w:rsidRPr="00DD1A9A" w:rsidRDefault="00AB666A" w:rsidP="003A3298">
      <w:pPr>
        <w:pStyle w:val="Default"/>
        <w:jc w:val="both"/>
        <w:rPr>
          <w:sz w:val="22"/>
          <w:szCs w:val="22"/>
        </w:rPr>
      </w:pPr>
      <w:r w:rsidRPr="00DD1A9A">
        <w:rPr>
          <w:sz w:val="22"/>
          <w:szCs w:val="22"/>
        </w:rPr>
        <w:t xml:space="preserve">2.2.  </w:t>
      </w:r>
      <w:r w:rsidRPr="00DD1A9A">
        <w:rPr>
          <w:i/>
          <w:iCs/>
          <w:sz w:val="22"/>
          <w:szCs w:val="22"/>
        </w:rPr>
        <w:t xml:space="preserve">ОРГАНИЗАЦИЯ </w:t>
      </w:r>
      <w:r w:rsidRPr="00DD1A9A">
        <w:rPr>
          <w:sz w:val="22"/>
          <w:szCs w:val="22"/>
        </w:rPr>
        <w:t xml:space="preserve">имеет право: </w:t>
      </w:r>
    </w:p>
    <w:p w:rsidR="00AB666A" w:rsidRPr="00DD1A9A" w:rsidRDefault="00AB666A" w:rsidP="003A3298">
      <w:pPr>
        <w:pStyle w:val="Default"/>
        <w:jc w:val="both"/>
        <w:rPr>
          <w:sz w:val="22"/>
          <w:szCs w:val="22"/>
        </w:rPr>
      </w:pPr>
      <w:r w:rsidRPr="00DD1A9A">
        <w:rPr>
          <w:sz w:val="22"/>
          <w:szCs w:val="22"/>
        </w:rPr>
        <w:t>2.2.1.  Досрочно в одностороннем порядке расторгнуть настоящий договор в следующих случаях:</w:t>
      </w:r>
    </w:p>
    <w:p w:rsidR="00AB666A" w:rsidRPr="00DD1A9A" w:rsidRDefault="00AB666A" w:rsidP="003A3298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DD1A9A">
        <w:rPr>
          <w:sz w:val="22"/>
          <w:szCs w:val="22"/>
        </w:rPr>
        <w:t xml:space="preserve">курение Ребенка, распитие им спиртных напитков, употребление наркотических или токсичных веществ; </w:t>
      </w:r>
    </w:p>
    <w:p w:rsidR="00AB666A" w:rsidRPr="00DD1A9A" w:rsidRDefault="00AB666A" w:rsidP="003A3298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DD1A9A">
        <w:rPr>
          <w:sz w:val="22"/>
          <w:szCs w:val="22"/>
        </w:rPr>
        <w:t>грубое систематическое нарушение Ребенком распорядка дня, дисциплины, норм поведения в общественных местах;</w:t>
      </w:r>
    </w:p>
    <w:p w:rsidR="00AB666A" w:rsidRPr="00DD1A9A" w:rsidRDefault="00AB666A" w:rsidP="003A3298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DD1A9A">
        <w:rPr>
          <w:sz w:val="22"/>
          <w:szCs w:val="22"/>
        </w:rPr>
        <w:t>грубое нарушение мер собственной безопасности, включая самовольный уход с территории ДОЛ «Альпийский»;</w:t>
      </w:r>
    </w:p>
    <w:p w:rsidR="00AB666A" w:rsidRPr="00DD1A9A" w:rsidRDefault="00AB666A" w:rsidP="003A3298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DD1A9A">
        <w:rPr>
          <w:sz w:val="22"/>
          <w:szCs w:val="22"/>
        </w:rPr>
        <w:t xml:space="preserve">порча Ребенком имущества ДОЛ «Альпийский»; </w:t>
      </w:r>
    </w:p>
    <w:p w:rsidR="00AB666A" w:rsidRPr="00DD1A9A" w:rsidRDefault="00AB666A" w:rsidP="003A3298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DD1A9A">
        <w:rPr>
          <w:sz w:val="22"/>
          <w:szCs w:val="22"/>
        </w:rPr>
        <w:t>нанесение морального или физического ущерба другим детям, а также вымогательства, угрозы, кражи;</w:t>
      </w:r>
    </w:p>
    <w:p w:rsidR="00AB666A" w:rsidRPr="00DD1A9A" w:rsidRDefault="00AB666A" w:rsidP="003A3298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DD1A9A">
        <w:rPr>
          <w:sz w:val="22"/>
          <w:szCs w:val="22"/>
        </w:rPr>
        <w:t>выявление в период пребывания Ребенка в ДОЛ «Альпийский» медицинских противопоказаний для продолжения</w:t>
      </w:r>
      <w:r>
        <w:rPr>
          <w:sz w:val="22"/>
          <w:szCs w:val="22"/>
        </w:rPr>
        <w:t xml:space="preserve"> </w:t>
      </w:r>
      <w:r w:rsidRPr="00DD1A9A">
        <w:rPr>
          <w:sz w:val="22"/>
          <w:szCs w:val="22"/>
        </w:rPr>
        <w:t xml:space="preserve">пребывания. </w:t>
      </w:r>
    </w:p>
    <w:p w:rsidR="00AB666A" w:rsidRPr="00DD1A9A" w:rsidRDefault="00AB666A" w:rsidP="003A3298">
      <w:pPr>
        <w:pStyle w:val="Default"/>
        <w:jc w:val="both"/>
        <w:rPr>
          <w:sz w:val="22"/>
          <w:szCs w:val="22"/>
        </w:rPr>
      </w:pPr>
      <w:r w:rsidRPr="00DD1A9A">
        <w:rPr>
          <w:sz w:val="22"/>
          <w:szCs w:val="22"/>
        </w:rPr>
        <w:t xml:space="preserve">2.2.2.  Потребовать от РОДИТЕЛЯ возмещение ущерба, причиненного Ребенком. </w:t>
      </w:r>
    </w:p>
    <w:p w:rsidR="00AB666A" w:rsidRPr="00DD1A9A" w:rsidRDefault="00AB666A" w:rsidP="003A3298">
      <w:pPr>
        <w:pStyle w:val="Default"/>
        <w:jc w:val="both"/>
        <w:rPr>
          <w:sz w:val="22"/>
          <w:szCs w:val="22"/>
        </w:rPr>
      </w:pPr>
      <w:r w:rsidRPr="00DD1A9A">
        <w:rPr>
          <w:sz w:val="22"/>
          <w:szCs w:val="22"/>
        </w:rPr>
        <w:t xml:space="preserve">2.3.  РОДИТЕЛЬ обязан: </w:t>
      </w:r>
    </w:p>
    <w:p w:rsidR="00AB666A" w:rsidRPr="00DD1A9A" w:rsidRDefault="00AB666A" w:rsidP="003A3298">
      <w:pPr>
        <w:pStyle w:val="Default"/>
        <w:jc w:val="both"/>
        <w:rPr>
          <w:sz w:val="22"/>
          <w:szCs w:val="22"/>
        </w:rPr>
      </w:pPr>
      <w:r w:rsidRPr="00DD1A9A">
        <w:rPr>
          <w:sz w:val="22"/>
          <w:szCs w:val="22"/>
        </w:rPr>
        <w:t>2.3.1. Предоставить документы, необходимые для получения путевки:</w:t>
      </w:r>
    </w:p>
    <w:p w:rsidR="00AB666A" w:rsidRPr="00DD1A9A" w:rsidRDefault="00AB666A" w:rsidP="003A3298">
      <w:pPr>
        <w:pStyle w:val="Default"/>
        <w:jc w:val="both"/>
        <w:rPr>
          <w:sz w:val="22"/>
          <w:szCs w:val="22"/>
        </w:rPr>
      </w:pPr>
      <w:r w:rsidRPr="00DD1A9A">
        <w:rPr>
          <w:sz w:val="22"/>
          <w:szCs w:val="22"/>
        </w:rPr>
        <w:t xml:space="preserve">- заявление на </w:t>
      </w:r>
      <w:r>
        <w:rPr>
          <w:sz w:val="22"/>
          <w:szCs w:val="22"/>
        </w:rPr>
        <w:t>зачисление ребенка на профильную смену</w:t>
      </w:r>
      <w:r w:rsidRPr="00DD1A9A">
        <w:rPr>
          <w:sz w:val="22"/>
          <w:szCs w:val="22"/>
        </w:rPr>
        <w:t>, копию свидетельства о рождении Ребенка, копию документа о регистрации по месту жительства или копию паспорта Ребенка с пропиской, копию паспорта РОДИТЕЛЯ  Ребенка с пропиской.</w:t>
      </w:r>
    </w:p>
    <w:p w:rsidR="00AB666A" w:rsidRPr="00DD1A9A" w:rsidRDefault="00AB666A" w:rsidP="003A3298">
      <w:pPr>
        <w:pStyle w:val="Default"/>
        <w:jc w:val="both"/>
        <w:rPr>
          <w:sz w:val="22"/>
          <w:szCs w:val="22"/>
        </w:rPr>
      </w:pPr>
      <w:r w:rsidRPr="00DD1A9A">
        <w:rPr>
          <w:sz w:val="22"/>
          <w:szCs w:val="22"/>
        </w:rPr>
        <w:t>2.3.2.  При заезде в лагерь предоставить документы, необходимые для нахождения в лагере:</w:t>
      </w:r>
    </w:p>
    <w:p w:rsidR="00AB666A" w:rsidRPr="00DD1A9A" w:rsidRDefault="00AB666A" w:rsidP="003A3298">
      <w:pPr>
        <w:pStyle w:val="Default"/>
        <w:jc w:val="both"/>
        <w:rPr>
          <w:sz w:val="22"/>
          <w:szCs w:val="22"/>
        </w:rPr>
      </w:pPr>
      <w:r w:rsidRPr="00DD1A9A">
        <w:rPr>
          <w:sz w:val="22"/>
          <w:szCs w:val="22"/>
        </w:rPr>
        <w:t>- справка по форме 079/У с обязательным указанием информации обо всех имеющихся у Ребенка прививках  и реакции Манту либо дополнительно  предоставить копию сертификата о прививках), справка об отсутствии контакта с инфекционными больными (действительна не более 3-х дней!), копия медицинского полиса, согласие на медицинское вмешательство.</w:t>
      </w:r>
    </w:p>
    <w:p w:rsidR="00AB666A" w:rsidRPr="00DD1A9A" w:rsidRDefault="00AB666A" w:rsidP="003A3298">
      <w:pPr>
        <w:pStyle w:val="Default"/>
        <w:jc w:val="both"/>
        <w:rPr>
          <w:sz w:val="22"/>
          <w:szCs w:val="22"/>
        </w:rPr>
      </w:pPr>
      <w:r w:rsidRPr="00DD1A9A">
        <w:rPr>
          <w:sz w:val="22"/>
          <w:szCs w:val="22"/>
        </w:rPr>
        <w:t xml:space="preserve">2.3.3. Разъяснить Ребенку правила пребывания в ДОЛ «Альпийский», о возможных законных требованиях к нему со стороны администрации и воспитательского состава ДОЛ «Альпийский», в том числе необходимости выполнения им следующих правил: </w:t>
      </w:r>
    </w:p>
    <w:p w:rsidR="00AB666A" w:rsidRPr="00DD1A9A" w:rsidRDefault="00AB666A" w:rsidP="003A3298">
      <w:pPr>
        <w:pStyle w:val="Default"/>
        <w:jc w:val="both"/>
        <w:rPr>
          <w:sz w:val="22"/>
          <w:szCs w:val="22"/>
        </w:rPr>
      </w:pPr>
      <w:r w:rsidRPr="00DD1A9A">
        <w:rPr>
          <w:sz w:val="22"/>
          <w:szCs w:val="22"/>
        </w:rPr>
        <w:t xml:space="preserve">− </w:t>
      </w:r>
      <w:r w:rsidRPr="00DD1A9A">
        <w:rPr>
          <w:iCs/>
          <w:sz w:val="22"/>
          <w:szCs w:val="22"/>
        </w:rPr>
        <w:t xml:space="preserve">принимать посильное участие в программах ДОЛ «Альпийский»; </w:t>
      </w:r>
    </w:p>
    <w:p w:rsidR="00AB666A" w:rsidRPr="00DD1A9A" w:rsidRDefault="00AB666A" w:rsidP="003A3298">
      <w:pPr>
        <w:pStyle w:val="Default"/>
        <w:jc w:val="both"/>
        <w:rPr>
          <w:sz w:val="22"/>
          <w:szCs w:val="22"/>
        </w:rPr>
      </w:pPr>
      <w:r w:rsidRPr="00DD1A9A">
        <w:rPr>
          <w:sz w:val="22"/>
          <w:szCs w:val="22"/>
        </w:rPr>
        <w:t xml:space="preserve">− </w:t>
      </w:r>
      <w:r w:rsidRPr="00DD1A9A">
        <w:rPr>
          <w:iCs/>
          <w:sz w:val="22"/>
          <w:szCs w:val="22"/>
        </w:rPr>
        <w:t>выполнять правила детского общежития (в т.ч. содержать в порядке спальное место, тумбочку и т.п.);</w:t>
      </w:r>
    </w:p>
    <w:p w:rsidR="00AB666A" w:rsidRPr="00DD1A9A" w:rsidRDefault="00AB666A" w:rsidP="003A3298">
      <w:pPr>
        <w:pStyle w:val="Default"/>
        <w:jc w:val="both"/>
        <w:rPr>
          <w:sz w:val="22"/>
          <w:szCs w:val="22"/>
        </w:rPr>
      </w:pPr>
      <w:r w:rsidRPr="00DD1A9A">
        <w:rPr>
          <w:sz w:val="22"/>
          <w:szCs w:val="22"/>
        </w:rPr>
        <w:t xml:space="preserve">− </w:t>
      </w:r>
      <w:r w:rsidRPr="00DD1A9A">
        <w:rPr>
          <w:iCs/>
          <w:sz w:val="22"/>
          <w:szCs w:val="22"/>
        </w:rPr>
        <w:t xml:space="preserve">следовать распорядку дня; </w:t>
      </w:r>
    </w:p>
    <w:p w:rsidR="00AB666A" w:rsidRPr="00DD1A9A" w:rsidRDefault="00AB666A" w:rsidP="003A3298">
      <w:pPr>
        <w:pStyle w:val="Default"/>
        <w:jc w:val="both"/>
        <w:rPr>
          <w:sz w:val="22"/>
          <w:szCs w:val="22"/>
        </w:rPr>
      </w:pPr>
      <w:r w:rsidRPr="00DD1A9A">
        <w:rPr>
          <w:sz w:val="22"/>
          <w:szCs w:val="22"/>
        </w:rPr>
        <w:t xml:space="preserve">− </w:t>
      </w:r>
      <w:r w:rsidRPr="00DD1A9A">
        <w:rPr>
          <w:iCs/>
          <w:sz w:val="22"/>
          <w:szCs w:val="22"/>
        </w:rPr>
        <w:t xml:space="preserve">не покидать территорию ДОЛ «Альпийский» без соответствующего разрешения; </w:t>
      </w:r>
    </w:p>
    <w:p w:rsidR="00AB666A" w:rsidRPr="00DD1A9A" w:rsidRDefault="00AB666A" w:rsidP="003A3298">
      <w:pPr>
        <w:pStyle w:val="Default"/>
        <w:jc w:val="both"/>
        <w:rPr>
          <w:iCs/>
          <w:sz w:val="22"/>
          <w:szCs w:val="22"/>
        </w:rPr>
      </w:pPr>
      <w:r w:rsidRPr="00DD1A9A">
        <w:rPr>
          <w:sz w:val="22"/>
          <w:szCs w:val="22"/>
        </w:rPr>
        <w:t>−</w:t>
      </w:r>
      <w:r>
        <w:rPr>
          <w:sz w:val="22"/>
          <w:szCs w:val="22"/>
        </w:rPr>
        <w:t xml:space="preserve"> </w:t>
      </w:r>
      <w:r w:rsidRPr="00DD1A9A">
        <w:rPr>
          <w:iCs/>
          <w:sz w:val="22"/>
          <w:szCs w:val="22"/>
        </w:rPr>
        <w:t>выполнять требования администрации ДОЛ «Альпийский», воспитательского состава, медицинских работников  и</w:t>
      </w:r>
      <w:r>
        <w:rPr>
          <w:iCs/>
          <w:sz w:val="22"/>
          <w:szCs w:val="22"/>
        </w:rPr>
        <w:t xml:space="preserve"> </w:t>
      </w:r>
      <w:r w:rsidRPr="00DD1A9A">
        <w:rPr>
          <w:iCs/>
          <w:sz w:val="22"/>
          <w:szCs w:val="22"/>
        </w:rPr>
        <w:t xml:space="preserve">других должностных лиц; </w:t>
      </w:r>
    </w:p>
    <w:p w:rsidR="00AB666A" w:rsidRPr="00DD1A9A" w:rsidRDefault="00AB666A" w:rsidP="003A3298">
      <w:pPr>
        <w:pStyle w:val="Default"/>
        <w:jc w:val="both"/>
        <w:rPr>
          <w:sz w:val="22"/>
          <w:szCs w:val="22"/>
        </w:rPr>
      </w:pPr>
      <w:r w:rsidRPr="00DD1A9A">
        <w:rPr>
          <w:sz w:val="22"/>
          <w:szCs w:val="22"/>
        </w:rPr>
        <w:t xml:space="preserve">− </w:t>
      </w:r>
      <w:r w:rsidRPr="00DD1A9A">
        <w:rPr>
          <w:iCs/>
          <w:sz w:val="22"/>
          <w:szCs w:val="22"/>
        </w:rPr>
        <w:t>выполнять санитарно-гигиенические требования, следить за внешним видом, одеждой;</w:t>
      </w:r>
    </w:p>
    <w:p w:rsidR="00AB666A" w:rsidRPr="00DD1A9A" w:rsidRDefault="00AB666A" w:rsidP="003A3298">
      <w:pPr>
        <w:pStyle w:val="Default"/>
        <w:jc w:val="both"/>
        <w:rPr>
          <w:sz w:val="22"/>
          <w:szCs w:val="22"/>
        </w:rPr>
      </w:pPr>
      <w:r w:rsidRPr="00DD1A9A">
        <w:rPr>
          <w:sz w:val="22"/>
          <w:szCs w:val="22"/>
        </w:rPr>
        <w:t xml:space="preserve">− </w:t>
      </w:r>
      <w:r w:rsidRPr="00DD1A9A">
        <w:rPr>
          <w:iCs/>
          <w:sz w:val="22"/>
          <w:szCs w:val="22"/>
        </w:rPr>
        <w:t xml:space="preserve">бережно относиться к имуществу ДОЛ «Альпийский» и других детей; </w:t>
      </w:r>
    </w:p>
    <w:p w:rsidR="00AB666A" w:rsidRPr="00DD1A9A" w:rsidRDefault="00AB666A" w:rsidP="003A3298">
      <w:pPr>
        <w:pStyle w:val="Default"/>
        <w:jc w:val="both"/>
        <w:rPr>
          <w:sz w:val="22"/>
          <w:szCs w:val="22"/>
        </w:rPr>
      </w:pPr>
      <w:r w:rsidRPr="00DD1A9A">
        <w:rPr>
          <w:sz w:val="22"/>
          <w:szCs w:val="22"/>
        </w:rPr>
        <w:t xml:space="preserve">− </w:t>
      </w:r>
      <w:r w:rsidRPr="00DD1A9A">
        <w:rPr>
          <w:iCs/>
          <w:sz w:val="22"/>
          <w:szCs w:val="22"/>
        </w:rPr>
        <w:t xml:space="preserve">немедленно известить тренера-воспитателя или медицинского работника в случае любого недомогания; </w:t>
      </w:r>
    </w:p>
    <w:p w:rsidR="00AB666A" w:rsidRPr="00DD1A9A" w:rsidRDefault="00AB666A" w:rsidP="003A3298">
      <w:pPr>
        <w:pStyle w:val="Default"/>
        <w:jc w:val="both"/>
        <w:rPr>
          <w:sz w:val="22"/>
          <w:szCs w:val="22"/>
        </w:rPr>
      </w:pPr>
      <w:r w:rsidRPr="00DD1A9A">
        <w:rPr>
          <w:sz w:val="22"/>
          <w:szCs w:val="22"/>
        </w:rPr>
        <w:t xml:space="preserve">− </w:t>
      </w:r>
      <w:r w:rsidRPr="00DD1A9A">
        <w:rPr>
          <w:iCs/>
          <w:sz w:val="22"/>
          <w:szCs w:val="22"/>
        </w:rPr>
        <w:t xml:space="preserve">не совершать действий, наносящих вред своему здоровью и здоровью окружающих; </w:t>
      </w:r>
    </w:p>
    <w:p w:rsidR="00AB666A" w:rsidRPr="00DD1A9A" w:rsidRDefault="00AB666A" w:rsidP="003A3298">
      <w:pPr>
        <w:pStyle w:val="Default"/>
        <w:jc w:val="both"/>
        <w:rPr>
          <w:sz w:val="22"/>
          <w:szCs w:val="22"/>
        </w:rPr>
      </w:pPr>
      <w:r w:rsidRPr="00DD1A9A">
        <w:rPr>
          <w:sz w:val="22"/>
          <w:szCs w:val="22"/>
        </w:rPr>
        <w:t xml:space="preserve">− </w:t>
      </w:r>
      <w:r w:rsidRPr="00DD1A9A">
        <w:rPr>
          <w:iCs/>
          <w:sz w:val="22"/>
          <w:szCs w:val="22"/>
        </w:rPr>
        <w:t xml:space="preserve">бережно относиться к природе; </w:t>
      </w:r>
    </w:p>
    <w:p w:rsidR="00AB666A" w:rsidRPr="00DD1A9A" w:rsidRDefault="00AB666A" w:rsidP="003A3298">
      <w:pPr>
        <w:pStyle w:val="Default"/>
        <w:jc w:val="both"/>
        <w:rPr>
          <w:sz w:val="22"/>
          <w:szCs w:val="22"/>
        </w:rPr>
      </w:pPr>
      <w:r w:rsidRPr="00DD1A9A">
        <w:rPr>
          <w:sz w:val="22"/>
          <w:szCs w:val="22"/>
        </w:rPr>
        <w:t xml:space="preserve">− </w:t>
      </w:r>
      <w:r w:rsidRPr="00DD1A9A">
        <w:rPr>
          <w:iCs/>
          <w:sz w:val="22"/>
          <w:szCs w:val="22"/>
        </w:rPr>
        <w:t>не курить, не употреблять спиртные напитки, наркотические или токсические вещества.</w:t>
      </w:r>
    </w:p>
    <w:p w:rsidR="00AB666A" w:rsidRPr="00DD1A9A" w:rsidRDefault="00AB666A" w:rsidP="003A3298">
      <w:pPr>
        <w:pStyle w:val="Default"/>
        <w:jc w:val="both"/>
        <w:rPr>
          <w:sz w:val="22"/>
          <w:szCs w:val="22"/>
        </w:rPr>
      </w:pPr>
      <w:r w:rsidRPr="00DD1A9A">
        <w:rPr>
          <w:sz w:val="22"/>
          <w:szCs w:val="22"/>
        </w:rPr>
        <w:t>2.3.4.  Обеспечить Ребенка на время поездки и пребывания в ДОЛ «Альпийский» необходимой по сезону одеждой и необходимыми вещами, средствами гигиены.</w:t>
      </w:r>
    </w:p>
    <w:p w:rsidR="00AB666A" w:rsidRPr="00DD1A9A" w:rsidRDefault="00AB666A" w:rsidP="003A3298">
      <w:pPr>
        <w:pStyle w:val="Default"/>
        <w:jc w:val="both"/>
        <w:rPr>
          <w:sz w:val="22"/>
          <w:szCs w:val="22"/>
        </w:rPr>
      </w:pPr>
      <w:r w:rsidRPr="00DD1A9A">
        <w:rPr>
          <w:sz w:val="22"/>
          <w:szCs w:val="22"/>
        </w:rPr>
        <w:t>2.3.5. Предоставить (при необходимости) краткую справку об инди</w:t>
      </w:r>
      <w:r>
        <w:rPr>
          <w:sz w:val="22"/>
          <w:szCs w:val="22"/>
        </w:rPr>
        <w:t>видуальных особенностях Ребенка</w:t>
      </w:r>
      <w:r w:rsidRPr="00DD1A9A">
        <w:rPr>
          <w:sz w:val="22"/>
          <w:szCs w:val="22"/>
        </w:rPr>
        <w:t xml:space="preserve"> для проведения качественного отдыха Ребенка и исключения возможности наступления каких-либо неблагоприятных последствий. </w:t>
      </w:r>
    </w:p>
    <w:p w:rsidR="00AB666A" w:rsidRPr="00DD1A9A" w:rsidRDefault="00AB666A" w:rsidP="003A3298">
      <w:pPr>
        <w:pStyle w:val="Default"/>
        <w:jc w:val="both"/>
        <w:rPr>
          <w:sz w:val="22"/>
          <w:szCs w:val="22"/>
        </w:rPr>
      </w:pPr>
      <w:r w:rsidRPr="00DD1A9A">
        <w:rPr>
          <w:sz w:val="22"/>
          <w:szCs w:val="22"/>
        </w:rPr>
        <w:t xml:space="preserve">2.3.6.  Пройти с Ребенком медицинский осмотр. </w:t>
      </w:r>
    </w:p>
    <w:p w:rsidR="00AB666A" w:rsidRPr="00DD1A9A" w:rsidRDefault="00AB666A" w:rsidP="003A3298">
      <w:pPr>
        <w:pStyle w:val="Default"/>
        <w:jc w:val="both"/>
        <w:rPr>
          <w:sz w:val="22"/>
          <w:szCs w:val="22"/>
        </w:rPr>
      </w:pPr>
      <w:r w:rsidRPr="00DD1A9A">
        <w:rPr>
          <w:sz w:val="22"/>
          <w:szCs w:val="22"/>
        </w:rPr>
        <w:t>2.3.7.  При наличии медицинских показаний к постоянному приему Ребенком лекарственных средств передать указанные средства медицинским работникам  ДОЛ «Альпийский» с приложением необходимых документов, регламентирующих их прием и назначением лечащего врача.</w:t>
      </w:r>
    </w:p>
    <w:p w:rsidR="00AB666A" w:rsidRPr="00DD1A9A" w:rsidRDefault="00AB666A" w:rsidP="003A3298">
      <w:pPr>
        <w:pStyle w:val="Default"/>
        <w:jc w:val="both"/>
        <w:rPr>
          <w:sz w:val="22"/>
          <w:szCs w:val="22"/>
        </w:rPr>
      </w:pPr>
      <w:r w:rsidRPr="00DD1A9A">
        <w:rPr>
          <w:sz w:val="22"/>
          <w:szCs w:val="22"/>
        </w:rPr>
        <w:t xml:space="preserve">2.3.8. В случае причинения ущерба имуществу ДОЛ «Альпийский» со стороны Ребенка полностью возместить ОРГАНИЗАЦИИ его стоимость в течение 30 календарных дней после получения претензии, в противном случае ОРГАНИЗАЦИЯ будет вынуждена обратиться с исковыми требованиями в суд. </w:t>
      </w:r>
    </w:p>
    <w:p w:rsidR="00AB666A" w:rsidRPr="00DD1A9A" w:rsidRDefault="00AB666A" w:rsidP="003A3298">
      <w:pPr>
        <w:pStyle w:val="Default"/>
        <w:jc w:val="both"/>
        <w:rPr>
          <w:sz w:val="22"/>
          <w:szCs w:val="22"/>
        </w:rPr>
      </w:pPr>
      <w:r w:rsidRPr="00DD1A9A">
        <w:rPr>
          <w:sz w:val="22"/>
          <w:szCs w:val="22"/>
        </w:rPr>
        <w:t xml:space="preserve">2.3.9. При расторжении настоящего договора в соответствии с пунктом 1.4.1 настоящего договора самостоятельно забрать Ребенка из ДОЛ «Альпийский» в течение одного дня (кроме случаев, когда требуется забрать Ребенка незамедлительно) после уведомления о такой необходимости по телефону, указанному в настоящем договоре. </w:t>
      </w:r>
    </w:p>
    <w:p w:rsidR="00AB666A" w:rsidRPr="00DD1A9A" w:rsidRDefault="00AB666A" w:rsidP="003A3298">
      <w:pPr>
        <w:pStyle w:val="Default"/>
        <w:jc w:val="both"/>
        <w:rPr>
          <w:sz w:val="22"/>
          <w:szCs w:val="22"/>
        </w:rPr>
      </w:pPr>
      <w:r w:rsidRPr="00DD1A9A">
        <w:rPr>
          <w:sz w:val="22"/>
          <w:szCs w:val="22"/>
        </w:rPr>
        <w:t xml:space="preserve">2.3.10. РОДИТЕЛЬ, в соответствии с Законом «О персональных данных» №152-ФЗ от 27 июля </w:t>
      </w:r>
      <w:smartTag w:uri="urn:schemas-microsoft-com:office:smarttags" w:element="metricconverter">
        <w:smartTagPr>
          <w:attr w:name="ProductID" w:val="644006, г"/>
        </w:smartTagPr>
        <w:r w:rsidRPr="00DD1A9A">
          <w:rPr>
            <w:sz w:val="22"/>
            <w:szCs w:val="22"/>
          </w:rPr>
          <w:t>2006 г</w:t>
        </w:r>
      </w:smartTag>
      <w:r w:rsidRPr="00DD1A9A">
        <w:rPr>
          <w:sz w:val="22"/>
          <w:szCs w:val="22"/>
        </w:rPr>
        <w:t>., дает свое согласие на обработку персональных данных (Ф.И.О. ребенка, сведения о документе, удостоверяющем личность ребенка, месте жительства ребенка, Ф.И.О. Родителя, контактный телефон Родителя) ОРГАНИЗАЦИЕЙ.</w:t>
      </w:r>
    </w:p>
    <w:p w:rsidR="00AB666A" w:rsidRPr="00DD1A9A" w:rsidRDefault="00AB666A" w:rsidP="003A3298">
      <w:pPr>
        <w:pStyle w:val="Default"/>
        <w:jc w:val="both"/>
        <w:rPr>
          <w:sz w:val="22"/>
          <w:szCs w:val="22"/>
        </w:rPr>
      </w:pPr>
      <w:r w:rsidRPr="00DD1A9A">
        <w:rPr>
          <w:sz w:val="22"/>
          <w:szCs w:val="22"/>
        </w:rPr>
        <w:t xml:space="preserve">2.4. РОДИТЕЛЬ имеет право: </w:t>
      </w:r>
    </w:p>
    <w:p w:rsidR="00AB666A" w:rsidRPr="00DD1A9A" w:rsidRDefault="00AB666A" w:rsidP="003A3298">
      <w:pPr>
        <w:pStyle w:val="Default"/>
        <w:jc w:val="both"/>
        <w:rPr>
          <w:sz w:val="22"/>
          <w:szCs w:val="22"/>
        </w:rPr>
      </w:pPr>
      <w:r w:rsidRPr="00DD1A9A">
        <w:rPr>
          <w:sz w:val="22"/>
          <w:szCs w:val="22"/>
        </w:rPr>
        <w:t>2.4.1. Требовать от ОРГАНИЗАЦИИ предоставления качественных услуг.</w:t>
      </w:r>
    </w:p>
    <w:p w:rsidR="00AB666A" w:rsidRPr="00DD1A9A" w:rsidRDefault="00AB666A" w:rsidP="003A3298">
      <w:pPr>
        <w:pStyle w:val="Default"/>
        <w:jc w:val="both"/>
        <w:rPr>
          <w:sz w:val="22"/>
          <w:szCs w:val="22"/>
        </w:rPr>
      </w:pPr>
      <w:r w:rsidRPr="00DD1A9A">
        <w:rPr>
          <w:sz w:val="22"/>
          <w:szCs w:val="22"/>
        </w:rPr>
        <w:t>2.4.2. Требовать обеспечения личной безопасности Ребенка, сохранение жизни, здоровья, личного имущества, получение неотложной медицинской помощи.</w:t>
      </w:r>
    </w:p>
    <w:p w:rsidR="00AB666A" w:rsidRDefault="00AB666A" w:rsidP="003A3298">
      <w:pPr>
        <w:pStyle w:val="Default"/>
        <w:jc w:val="both"/>
        <w:rPr>
          <w:sz w:val="22"/>
          <w:szCs w:val="22"/>
        </w:rPr>
      </w:pPr>
      <w:r w:rsidRPr="00DD1A9A">
        <w:rPr>
          <w:sz w:val="22"/>
          <w:szCs w:val="22"/>
        </w:rPr>
        <w:t xml:space="preserve">2.4.3.  Досрочно забрать Ребенка из ДОЛ «Альпийский» по своему письменному заявлению. При этом договор считается расторгнутым по инициативе </w:t>
      </w:r>
      <w:r>
        <w:rPr>
          <w:sz w:val="22"/>
          <w:szCs w:val="22"/>
        </w:rPr>
        <w:t>РОДИТЕЛЯ.</w:t>
      </w:r>
    </w:p>
    <w:p w:rsidR="00AB666A" w:rsidRPr="00DD1A9A" w:rsidRDefault="00AB666A" w:rsidP="003A3298">
      <w:pPr>
        <w:pStyle w:val="Default"/>
        <w:jc w:val="both"/>
        <w:rPr>
          <w:sz w:val="22"/>
          <w:szCs w:val="22"/>
        </w:rPr>
      </w:pPr>
      <w:r w:rsidRPr="00DD1A9A">
        <w:rPr>
          <w:sz w:val="22"/>
          <w:szCs w:val="22"/>
        </w:rPr>
        <w:t xml:space="preserve"> </w:t>
      </w:r>
    </w:p>
    <w:p w:rsidR="00AB666A" w:rsidRPr="00DD1A9A" w:rsidRDefault="00AB666A" w:rsidP="003A3298">
      <w:pPr>
        <w:pStyle w:val="Default"/>
        <w:jc w:val="both"/>
        <w:rPr>
          <w:sz w:val="22"/>
          <w:szCs w:val="22"/>
        </w:rPr>
      </w:pPr>
      <w:r w:rsidRPr="00DD1A9A">
        <w:rPr>
          <w:b/>
          <w:bCs/>
          <w:sz w:val="22"/>
          <w:szCs w:val="22"/>
        </w:rPr>
        <w:t xml:space="preserve">3. Ответственность сторон </w:t>
      </w:r>
    </w:p>
    <w:p w:rsidR="00AB666A" w:rsidRPr="00DD1A9A" w:rsidRDefault="00AB666A" w:rsidP="003A3298">
      <w:pPr>
        <w:pStyle w:val="Default"/>
        <w:jc w:val="both"/>
        <w:rPr>
          <w:sz w:val="22"/>
          <w:szCs w:val="22"/>
        </w:rPr>
      </w:pPr>
      <w:r w:rsidRPr="00DD1A9A">
        <w:rPr>
          <w:sz w:val="22"/>
          <w:szCs w:val="22"/>
        </w:rPr>
        <w:t xml:space="preserve">3.1. Стороны несут ответственность за неисполнение или ненадлежащее исполнение обязательств по настоящему договору в соответствии с действующим законодательством РФ.  </w:t>
      </w:r>
    </w:p>
    <w:p w:rsidR="00AB666A" w:rsidRDefault="00AB666A" w:rsidP="003A3298">
      <w:pPr>
        <w:pStyle w:val="Default"/>
        <w:jc w:val="both"/>
        <w:rPr>
          <w:sz w:val="22"/>
          <w:szCs w:val="22"/>
        </w:rPr>
      </w:pPr>
      <w:r w:rsidRPr="00DD1A9A">
        <w:rPr>
          <w:sz w:val="22"/>
          <w:szCs w:val="22"/>
        </w:rPr>
        <w:t xml:space="preserve">3.2. Стороны освобождаются от ответственности за частичное или полное неисполнение своих обязательств по </w:t>
      </w:r>
    </w:p>
    <w:p w:rsidR="00AB666A" w:rsidRPr="00DD1A9A" w:rsidRDefault="00AB666A" w:rsidP="003A3298">
      <w:pPr>
        <w:pStyle w:val="Default"/>
        <w:jc w:val="both"/>
        <w:rPr>
          <w:sz w:val="22"/>
          <w:szCs w:val="22"/>
        </w:rPr>
      </w:pPr>
      <w:r w:rsidRPr="00DD1A9A">
        <w:rPr>
          <w:sz w:val="22"/>
          <w:szCs w:val="22"/>
        </w:rPr>
        <w:t>настоящему договору, если неисполнение явилось следствием форс-мажорных обстоятельств (наводнение, землетрясение, пожары и стихийные бедствия, военные действия, забастовки, беспорядки, действия и акты государственных органов) или вследствие каких-либо других событий, которые возникли помимо воли сторон, наступление и действие которых стороны не могли предвидеть и предотвратить.</w:t>
      </w:r>
    </w:p>
    <w:p w:rsidR="00AB666A" w:rsidRPr="00DD1A9A" w:rsidRDefault="00AB666A" w:rsidP="003A3298">
      <w:pPr>
        <w:pStyle w:val="Default"/>
        <w:jc w:val="both"/>
        <w:rPr>
          <w:color w:val="222222"/>
          <w:sz w:val="22"/>
          <w:szCs w:val="22"/>
        </w:rPr>
      </w:pPr>
      <w:r w:rsidRPr="00DD1A9A">
        <w:rPr>
          <w:sz w:val="22"/>
          <w:szCs w:val="22"/>
        </w:rPr>
        <w:t xml:space="preserve">3.3. </w:t>
      </w:r>
      <w:r w:rsidRPr="00DD1A9A">
        <w:rPr>
          <w:color w:val="222222"/>
          <w:sz w:val="22"/>
          <w:szCs w:val="22"/>
        </w:rPr>
        <w:t>ОРГАНИЗАЦИЯ не несёт ответственность:</w:t>
      </w:r>
    </w:p>
    <w:p w:rsidR="00AB666A" w:rsidRPr="00DD1A9A" w:rsidRDefault="00AB666A" w:rsidP="00FB4283">
      <w:pPr>
        <w:pStyle w:val="Default"/>
        <w:rPr>
          <w:sz w:val="22"/>
          <w:szCs w:val="22"/>
        </w:rPr>
      </w:pPr>
      <w:r w:rsidRPr="00DD1A9A">
        <w:rPr>
          <w:color w:val="222222"/>
          <w:sz w:val="22"/>
          <w:szCs w:val="22"/>
        </w:rPr>
        <w:t>3.3.1. За случаи, произошедшие вследствие нарушения ребенком норм поведения, несоблюдения инструкций по безопасности или инциденты, возникшие по его вине.</w:t>
      </w:r>
      <w:r w:rsidRPr="00DD1A9A">
        <w:rPr>
          <w:color w:val="222222"/>
          <w:sz w:val="22"/>
          <w:szCs w:val="22"/>
        </w:rPr>
        <w:br/>
        <w:t>3.3.2. За сохранность вещей, денег, средств мобильной связи, фотоаппаратов, иных личных вещей, не сданных на хранение.</w:t>
      </w:r>
      <w:r w:rsidRPr="00DD1A9A">
        <w:rPr>
          <w:color w:val="222222"/>
          <w:sz w:val="22"/>
          <w:szCs w:val="22"/>
        </w:rPr>
        <w:br/>
        <w:t>3.3.3. Несоответствие оказанных услуг ожиданиям РОДИТЕЛЯ или Ребенка по их субъективной оценке.</w:t>
      </w:r>
    </w:p>
    <w:p w:rsidR="00AB666A" w:rsidRDefault="00AB666A" w:rsidP="003A3298">
      <w:pPr>
        <w:pStyle w:val="Default"/>
        <w:jc w:val="both"/>
        <w:rPr>
          <w:sz w:val="22"/>
          <w:szCs w:val="22"/>
        </w:rPr>
      </w:pPr>
      <w:r w:rsidRPr="00DD1A9A">
        <w:rPr>
          <w:sz w:val="22"/>
          <w:szCs w:val="22"/>
        </w:rPr>
        <w:t xml:space="preserve">3.4. Возникшие споры и разногласия между сторонами при исполнении настоящего Договора будут разрешаться путем переговоров. При не урегулировании в процессе переговоров спорных вопросов споры разрешаются в суде. </w:t>
      </w:r>
    </w:p>
    <w:p w:rsidR="00AB666A" w:rsidRDefault="00AB666A" w:rsidP="003A3298">
      <w:pPr>
        <w:pStyle w:val="Default"/>
        <w:jc w:val="both"/>
        <w:rPr>
          <w:sz w:val="22"/>
          <w:szCs w:val="22"/>
        </w:rPr>
      </w:pPr>
    </w:p>
    <w:p w:rsidR="00AB666A" w:rsidRDefault="00AB666A" w:rsidP="003A3298">
      <w:pPr>
        <w:pStyle w:val="Default"/>
        <w:jc w:val="both"/>
        <w:rPr>
          <w:sz w:val="22"/>
          <w:szCs w:val="22"/>
        </w:rPr>
      </w:pPr>
    </w:p>
    <w:p w:rsidR="00AB666A" w:rsidRPr="00DD1A9A" w:rsidRDefault="00AB666A" w:rsidP="003A3298">
      <w:pPr>
        <w:pStyle w:val="Default"/>
        <w:jc w:val="both"/>
        <w:rPr>
          <w:bCs/>
          <w:sz w:val="22"/>
          <w:szCs w:val="22"/>
          <w:lang w:eastAsia="ru-RU"/>
        </w:rPr>
      </w:pPr>
      <w:r w:rsidRPr="00DD1A9A">
        <w:rPr>
          <w:b/>
          <w:sz w:val="22"/>
          <w:szCs w:val="22"/>
        </w:rPr>
        <w:t>4</w:t>
      </w:r>
      <w:r w:rsidRPr="00DD1A9A">
        <w:rPr>
          <w:sz w:val="22"/>
          <w:szCs w:val="22"/>
        </w:rPr>
        <w:t xml:space="preserve">. </w:t>
      </w:r>
      <w:r w:rsidRPr="00DD1A9A">
        <w:rPr>
          <w:b/>
          <w:bCs/>
          <w:sz w:val="22"/>
          <w:szCs w:val="22"/>
          <w:lang w:eastAsia="ru-RU"/>
        </w:rPr>
        <w:t>Основания изменения, расторжения договора</w:t>
      </w:r>
      <w:r w:rsidRPr="00DD1A9A">
        <w:rPr>
          <w:bCs/>
          <w:sz w:val="22"/>
          <w:szCs w:val="22"/>
          <w:lang w:eastAsia="ru-RU"/>
        </w:rPr>
        <w:t>.</w:t>
      </w:r>
    </w:p>
    <w:p w:rsidR="00AB666A" w:rsidRPr="00DD1A9A" w:rsidRDefault="00AB666A" w:rsidP="003A3298">
      <w:pPr>
        <w:pStyle w:val="Default"/>
        <w:jc w:val="both"/>
        <w:rPr>
          <w:bCs/>
          <w:sz w:val="22"/>
          <w:szCs w:val="22"/>
          <w:lang w:eastAsia="ru-RU"/>
        </w:rPr>
      </w:pPr>
      <w:r w:rsidRPr="00DD1A9A">
        <w:rPr>
          <w:bCs/>
          <w:sz w:val="22"/>
          <w:szCs w:val="22"/>
          <w:lang w:eastAsia="ru-RU"/>
        </w:rPr>
        <w:t>4.1. Условия, на которых заключен настоящий договор, могут быть изменены по соглашению Сторон с оформлением дополнительного соглашения.</w:t>
      </w:r>
    </w:p>
    <w:p w:rsidR="00AB666A" w:rsidRPr="00DD1A9A" w:rsidRDefault="00AB666A" w:rsidP="003A3298">
      <w:pPr>
        <w:pStyle w:val="Default"/>
        <w:jc w:val="both"/>
        <w:rPr>
          <w:bCs/>
          <w:sz w:val="22"/>
          <w:szCs w:val="22"/>
          <w:lang w:eastAsia="ru-RU"/>
        </w:rPr>
      </w:pPr>
      <w:r w:rsidRPr="00DD1A9A">
        <w:rPr>
          <w:bCs/>
          <w:sz w:val="22"/>
          <w:szCs w:val="22"/>
          <w:lang w:eastAsia="ru-RU"/>
        </w:rPr>
        <w:t>4.2. Действие настоящего договора прекращается по инициативе ОРГАНИЗАЦИИ в случаях, указанных в п. 2.2.1 договора.</w:t>
      </w:r>
    </w:p>
    <w:p w:rsidR="00AB666A" w:rsidRPr="00DD1A9A" w:rsidRDefault="00AB666A" w:rsidP="003A3298">
      <w:pPr>
        <w:pStyle w:val="Default"/>
        <w:jc w:val="both"/>
        <w:rPr>
          <w:bCs/>
          <w:sz w:val="22"/>
          <w:szCs w:val="22"/>
          <w:lang w:eastAsia="ru-RU"/>
        </w:rPr>
      </w:pPr>
      <w:r w:rsidRPr="00DD1A9A">
        <w:rPr>
          <w:bCs/>
          <w:sz w:val="22"/>
          <w:szCs w:val="22"/>
          <w:lang w:eastAsia="ru-RU"/>
        </w:rPr>
        <w:t>4.3.</w:t>
      </w:r>
      <w:r>
        <w:rPr>
          <w:sz w:val="22"/>
          <w:szCs w:val="22"/>
          <w:lang w:eastAsia="ru-RU"/>
        </w:rPr>
        <w:t xml:space="preserve"> </w:t>
      </w:r>
      <w:r w:rsidRPr="00DD1A9A">
        <w:rPr>
          <w:bCs/>
          <w:sz w:val="22"/>
          <w:szCs w:val="22"/>
          <w:lang w:eastAsia="ru-RU"/>
        </w:rPr>
        <w:t>Действие настоящего договора прекращается по инициативе РОДИТЕЛЯ при</w:t>
      </w:r>
      <w:r w:rsidRPr="00DD1A9A">
        <w:rPr>
          <w:sz w:val="22"/>
          <w:szCs w:val="22"/>
          <w:lang w:eastAsia="ru-RU"/>
        </w:rPr>
        <w:t xml:space="preserve"> получении от него письменного заявления об отказе</w:t>
      </w:r>
      <w:r w:rsidRPr="00DD1A9A">
        <w:rPr>
          <w:bCs/>
          <w:sz w:val="22"/>
          <w:szCs w:val="22"/>
          <w:lang w:eastAsia="ru-RU"/>
        </w:rPr>
        <w:t xml:space="preserve"> от исполнения настоящего Договора и</w:t>
      </w:r>
      <w:r w:rsidRPr="00DD1A9A">
        <w:rPr>
          <w:sz w:val="22"/>
          <w:szCs w:val="22"/>
          <w:lang w:eastAsia="ru-RU"/>
        </w:rPr>
        <w:t xml:space="preserve"> заезда по оплаченной путевке </w:t>
      </w:r>
      <w:r w:rsidRPr="00DD1A9A">
        <w:rPr>
          <w:b/>
          <w:sz w:val="22"/>
          <w:szCs w:val="22"/>
          <w:u w:val="single"/>
          <w:lang w:eastAsia="ru-RU"/>
        </w:rPr>
        <w:t>не менее, чем за 14 (четырнадцать) дней до даты начала смены (п.1.2)</w:t>
      </w:r>
      <w:r w:rsidRPr="00DD1A9A">
        <w:rPr>
          <w:sz w:val="22"/>
          <w:szCs w:val="22"/>
          <w:lang w:eastAsia="ru-RU"/>
        </w:rPr>
        <w:t xml:space="preserve">. При этом </w:t>
      </w:r>
      <w:r w:rsidRPr="00DD1A9A">
        <w:rPr>
          <w:bCs/>
          <w:sz w:val="22"/>
          <w:szCs w:val="22"/>
          <w:lang w:eastAsia="ru-RU"/>
        </w:rPr>
        <w:t xml:space="preserve">ОРГАНИЗАЦИЯ возвращает РОДИТЕЛЮ уплаченную им в соответствии с пунктом 1.3 настоящего договора </w:t>
      </w:r>
      <w:r>
        <w:rPr>
          <w:bCs/>
          <w:sz w:val="22"/>
          <w:szCs w:val="22"/>
          <w:lang w:eastAsia="ru-RU"/>
        </w:rPr>
        <w:t xml:space="preserve">стоимость </w:t>
      </w:r>
      <w:r w:rsidRPr="00DD1A9A">
        <w:rPr>
          <w:bCs/>
          <w:sz w:val="22"/>
          <w:szCs w:val="22"/>
          <w:lang w:eastAsia="ru-RU"/>
        </w:rPr>
        <w:t xml:space="preserve"> путевки.</w:t>
      </w:r>
    </w:p>
    <w:p w:rsidR="00AB666A" w:rsidRPr="00DD1A9A" w:rsidRDefault="00AB666A" w:rsidP="003A3298">
      <w:pPr>
        <w:pStyle w:val="Default"/>
        <w:jc w:val="both"/>
        <w:rPr>
          <w:b/>
          <w:sz w:val="22"/>
          <w:szCs w:val="22"/>
          <w:lang w:eastAsia="ru-RU"/>
        </w:rPr>
      </w:pPr>
      <w:r w:rsidRPr="00DD1A9A">
        <w:rPr>
          <w:b/>
          <w:sz w:val="22"/>
          <w:szCs w:val="22"/>
          <w:lang w:eastAsia="ru-RU"/>
        </w:rPr>
        <w:t>4.4. ВО ВСЕХ ОСТАЛЬНЫХ СЛУЧАЯХ РАСТОРЖЕНИЯ ДОГОВОРА ПО ИНИЦИАТИВЕ РОДИТЕЛЯ, А ТАКЖЕ ПРИ РАСТОРЖЕНИИ ДОГОВОРА ПО ИНИЦИАТИВЕ ОРГАНИЗАЦИИ В СЛУЧАЯХ, УКАЗАННЫХ В П. 2.2.1 ДОГОВОРА, СТОИМОСТЬ ПУТЕВКИ УДЕРЖИВАЕТСЯ ОРГАНИЗАЦИЕЙ В СЧЕТ ВОЗМЕЩЕНИЯ РАСХОДОВ И УБЫТКОВ ОРГАНИЗАЦИИ В СВЯЗИ С ИСПОЛНЕНИЕМ ОБЯЗАТЕЛЬСТВ ПО НАСТОЯЩЕМУ ДОГОВОРУ И ВОЗВРАТУ НЕ ПОДЛЕЖИТ.</w:t>
      </w:r>
    </w:p>
    <w:p w:rsidR="00AB666A" w:rsidRDefault="00AB666A" w:rsidP="003A3298">
      <w:pPr>
        <w:pStyle w:val="Default"/>
        <w:jc w:val="both"/>
        <w:rPr>
          <w:bCs/>
          <w:sz w:val="22"/>
          <w:szCs w:val="22"/>
          <w:lang w:eastAsia="ru-RU"/>
        </w:rPr>
      </w:pPr>
      <w:r w:rsidRPr="00DD1A9A">
        <w:rPr>
          <w:sz w:val="22"/>
          <w:szCs w:val="22"/>
          <w:lang w:eastAsia="ru-RU"/>
        </w:rPr>
        <w:t>4.5. В случае досрочного выезда ребенка со смены по болезни, при предъявлении подтверждающего медицинского документа,</w:t>
      </w:r>
      <w:r w:rsidRPr="00DD1A9A">
        <w:rPr>
          <w:b/>
          <w:sz w:val="22"/>
          <w:szCs w:val="22"/>
          <w:lang w:eastAsia="ru-RU"/>
        </w:rPr>
        <w:t xml:space="preserve"> ОРГАНИЗАЦИЯ производит перерасчет стоимости путевки и </w:t>
      </w:r>
      <w:r w:rsidRPr="00DD1A9A">
        <w:rPr>
          <w:bCs/>
          <w:sz w:val="22"/>
          <w:szCs w:val="22"/>
          <w:lang w:eastAsia="ru-RU"/>
        </w:rPr>
        <w:t>возвращает РОДИТЕЛЮ часть уплаченной им в соответствии с пунктом 1.3 настоящего договора стоимости путевки.</w:t>
      </w:r>
    </w:p>
    <w:p w:rsidR="00AB666A" w:rsidRPr="00DD1A9A" w:rsidRDefault="00AB666A" w:rsidP="003A3298">
      <w:pPr>
        <w:pStyle w:val="Default"/>
        <w:jc w:val="both"/>
        <w:rPr>
          <w:bCs/>
          <w:sz w:val="22"/>
          <w:szCs w:val="22"/>
          <w:lang w:eastAsia="ru-RU"/>
        </w:rPr>
      </w:pPr>
    </w:p>
    <w:p w:rsidR="00AB666A" w:rsidRPr="00DD1A9A" w:rsidRDefault="00AB666A" w:rsidP="003A3298">
      <w:pPr>
        <w:pStyle w:val="Default"/>
        <w:jc w:val="both"/>
        <w:rPr>
          <w:sz w:val="22"/>
          <w:szCs w:val="22"/>
        </w:rPr>
      </w:pPr>
      <w:r w:rsidRPr="00DD1A9A">
        <w:rPr>
          <w:b/>
          <w:bCs/>
          <w:sz w:val="22"/>
          <w:szCs w:val="22"/>
        </w:rPr>
        <w:t xml:space="preserve">5. Иные условия договора </w:t>
      </w:r>
    </w:p>
    <w:p w:rsidR="00AB666A" w:rsidRPr="00DD1A9A" w:rsidRDefault="00AB666A" w:rsidP="003A3298">
      <w:pPr>
        <w:pStyle w:val="Default"/>
        <w:jc w:val="both"/>
        <w:rPr>
          <w:sz w:val="22"/>
          <w:szCs w:val="22"/>
        </w:rPr>
      </w:pPr>
      <w:r w:rsidRPr="00DD1A9A">
        <w:rPr>
          <w:sz w:val="22"/>
          <w:szCs w:val="22"/>
        </w:rPr>
        <w:t xml:space="preserve">5.1. Настоящий договор вступает в силу с момента его подписания и действует до полного исполнения Сторонами принятых на себя обязательств. </w:t>
      </w:r>
    </w:p>
    <w:p w:rsidR="00AB666A" w:rsidRDefault="00AB666A" w:rsidP="003A3298">
      <w:pPr>
        <w:pStyle w:val="Default"/>
        <w:jc w:val="both"/>
        <w:rPr>
          <w:sz w:val="22"/>
          <w:szCs w:val="22"/>
        </w:rPr>
      </w:pPr>
      <w:r w:rsidRPr="00DD1A9A">
        <w:rPr>
          <w:sz w:val="22"/>
          <w:szCs w:val="22"/>
        </w:rPr>
        <w:t>5.2. В настоящем договоре под понятием «РОДИТЕЛЬ» понимается также иной законный представитель Ребенка.</w:t>
      </w:r>
    </w:p>
    <w:p w:rsidR="00AB666A" w:rsidRPr="00DD1A9A" w:rsidRDefault="00AB666A" w:rsidP="003A3298">
      <w:pPr>
        <w:pStyle w:val="Default"/>
        <w:jc w:val="both"/>
        <w:rPr>
          <w:sz w:val="22"/>
          <w:szCs w:val="22"/>
        </w:rPr>
      </w:pPr>
    </w:p>
    <w:p w:rsidR="00AB666A" w:rsidRPr="00DD1A9A" w:rsidRDefault="00AB666A" w:rsidP="0046628E">
      <w:pPr>
        <w:pStyle w:val="Default"/>
        <w:rPr>
          <w:b/>
          <w:sz w:val="22"/>
          <w:szCs w:val="22"/>
        </w:rPr>
      </w:pPr>
      <w:r w:rsidRPr="00DD1A9A">
        <w:rPr>
          <w:b/>
          <w:sz w:val="22"/>
          <w:szCs w:val="22"/>
        </w:rPr>
        <w:t>6. Реквизиты сторон</w:t>
      </w:r>
    </w:p>
    <w:tbl>
      <w:tblPr>
        <w:tblW w:w="10728" w:type="dxa"/>
        <w:tblLayout w:type="fixed"/>
        <w:tblLook w:val="0000"/>
      </w:tblPr>
      <w:tblGrid>
        <w:gridCol w:w="4968"/>
        <w:gridCol w:w="5760"/>
      </w:tblGrid>
      <w:tr w:rsidR="00AB666A" w:rsidRPr="00DD1A9A" w:rsidTr="00004158">
        <w:trPr>
          <w:trHeight w:val="507"/>
        </w:trPr>
        <w:tc>
          <w:tcPr>
            <w:tcW w:w="4968" w:type="dxa"/>
          </w:tcPr>
          <w:p w:rsidR="00AB666A" w:rsidRPr="00DD1A9A" w:rsidRDefault="00AB666A" w:rsidP="00CB43FC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AB666A" w:rsidRPr="00DD1A9A" w:rsidRDefault="00AB666A" w:rsidP="00CB43FC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DD1A9A">
              <w:rPr>
                <w:b/>
                <w:bCs/>
                <w:sz w:val="20"/>
                <w:szCs w:val="20"/>
              </w:rPr>
              <w:t>ОРГАНИЗАЦИЯ:</w:t>
            </w:r>
          </w:p>
          <w:p w:rsidR="00AB666A" w:rsidRPr="00004158" w:rsidRDefault="00AB666A" w:rsidP="00DC2516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FF0000"/>
              </w:rPr>
            </w:pPr>
            <w:r w:rsidRPr="00004158">
              <w:rPr>
                <w:rFonts w:ascii="Times New Roman" w:hAnsi="Times New Roman"/>
                <w:b/>
              </w:rPr>
              <w:t xml:space="preserve">ООО «ДОЛ «Альпийский»       </w:t>
            </w:r>
          </w:p>
          <w:p w:rsidR="00AB666A" w:rsidRPr="00004158" w:rsidRDefault="00AB666A" w:rsidP="00DC2516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</w:rPr>
            </w:pPr>
            <w:r w:rsidRPr="00004158">
              <w:rPr>
                <w:rFonts w:ascii="Times New Roman" w:hAnsi="Times New Roman"/>
              </w:rPr>
              <w:t>Юридический адрес:</w:t>
            </w:r>
          </w:p>
          <w:p w:rsidR="00AB666A" w:rsidRPr="00004158" w:rsidRDefault="00AB666A" w:rsidP="00DC2516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</w:rPr>
            </w:pPr>
            <w:r w:rsidRPr="00004158">
              <w:rPr>
                <w:rFonts w:ascii="Times New Roman" w:hAnsi="Times New Roman"/>
              </w:rPr>
              <w:t>644006, г. Омск, ул. Братская, д. 19, корп. 2, кв. 89</w:t>
            </w:r>
          </w:p>
          <w:p w:rsidR="00AB666A" w:rsidRPr="00004158" w:rsidRDefault="00AB666A" w:rsidP="00DC2516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</w:rPr>
            </w:pPr>
            <w:r w:rsidRPr="00004158">
              <w:rPr>
                <w:rFonts w:ascii="Times New Roman" w:hAnsi="Times New Roman"/>
              </w:rPr>
              <w:t>Фактический адрес:</w:t>
            </w:r>
          </w:p>
          <w:p w:rsidR="00AB666A" w:rsidRPr="00004158" w:rsidRDefault="00AB666A" w:rsidP="00DC2516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</w:rPr>
            </w:pPr>
            <w:r w:rsidRPr="00004158">
              <w:rPr>
                <w:rFonts w:ascii="Times New Roman" w:hAnsi="Times New Roman"/>
              </w:rPr>
              <w:t>646611, Омская область, Горьковский район,</w:t>
            </w:r>
          </w:p>
          <w:p w:rsidR="00AB666A" w:rsidRPr="00004158" w:rsidRDefault="00AB666A" w:rsidP="00DC2516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</w:rPr>
            </w:pPr>
            <w:r w:rsidRPr="00004158">
              <w:rPr>
                <w:rFonts w:ascii="Times New Roman" w:hAnsi="Times New Roman"/>
              </w:rPr>
              <w:t>с. Октябрьское, ул. Лесная, 10</w:t>
            </w:r>
          </w:p>
          <w:p w:rsidR="00AB666A" w:rsidRPr="00004158" w:rsidRDefault="00AB666A" w:rsidP="00DC2516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</w:rPr>
            </w:pPr>
            <w:r w:rsidRPr="00004158">
              <w:rPr>
                <w:rFonts w:ascii="Times New Roman" w:hAnsi="Times New Roman"/>
              </w:rPr>
              <w:t>ОГРН 1085517000700</w:t>
            </w:r>
          </w:p>
          <w:p w:rsidR="00AB666A" w:rsidRPr="00004158" w:rsidRDefault="00AB666A" w:rsidP="00DC2516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</w:rPr>
            </w:pPr>
            <w:r w:rsidRPr="00004158">
              <w:rPr>
                <w:rFonts w:ascii="Times New Roman" w:hAnsi="Times New Roman"/>
              </w:rPr>
              <w:t>ИНН 5512006237 / КПП 550601001</w:t>
            </w:r>
          </w:p>
          <w:p w:rsidR="00AB666A" w:rsidRPr="00004158" w:rsidRDefault="00AB666A" w:rsidP="00DC2516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</w:rPr>
            </w:pPr>
            <w:r w:rsidRPr="00004158">
              <w:rPr>
                <w:rFonts w:ascii="Times New Roman" w:hAnsi="Times New Roman"/>
              </w:rPr>
              <w:t>р/с 40702810510430000739</w:t>
            </w:r>
          </w:p>
          <w:p w:rsidR="00AB666A" w:rsidRPr="00004158" w:rsidRDefault="00AB666A" w:rsidP="00DC2516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</w:rPr>
            </w:pPr>
            <w:r w:rsidRPr="00004158">
              <w:rPr>
                <w:rFonts w:ascii="Times New Roman" w:hAnsi="Times New Roman"/>
              </w:rPr>
              <w:t>в Филиале «Центральный»  Банка ВТБ  (ПАО) г. Москва</w:t>
            </w:r>
          </w:p>
          <w:p w:rsidR="00AB666A" w:rsidRPr="00004158" w:rsidRDefault="00AB666A" w:rsidP="00DC2516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</w:rPr>
            </w:pPr>
            <w:r w:rsidRPr="00004158">
              <w:rPr>
                <w:rFonts w:ascii="Times New Roman" w:hAnsi="Times New Roman"/>
              </w:rPr>
              <w:t>БИК 044525411,     к/с 30101810145250000411</w:t>
            </w:r>
          </w:p>
          <w:p w:rsidR="00AB666A" w:rsidRDefault="00AB666A" w:rsidP="00FB4283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</w:rPr>
            </w:pPr>
            <w:r w:rsidRPr="00004158">
              <w:rPr>
                <w:rFonts w:ascii="Times New Roman" w:hAnsi="Times New Roman"/>
              </w:rPr>
              <w:t xml:space="preserve">Тел./факс  (3812) 90-50-46 </w:t>
            </w:r>
          </w:p>
          <w:p w:rsidR="00AB666A" w:rsidRDefault="00AB666A" w:rsidP="00FB4283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AB666A" w:rsidRDefault="00AB666A" w:rsidP="00FB4283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AB666A" w:rsidRDefault="00AB666A" w:rsidP="00FB4283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AB666A" w:rsidRPr="00004158" w:rsidRDefault="00AB666A" w:rsidP="00FB4283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AB666A" w:rsidRPr="00004158" w:rsidRDefault="00AB666A" w:rsidP="00CB43FC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004158">
              <w:rPr>
                <w:b/>
                <w:bCs/>
                <w:sz w:val="22"/>
                <w:szCs w:val="22"/>
              </w:rPr>
              <w:t>директор</w:t>
            </w:r>
          </w:p>
          <w:p w:rsidR="00AB666A" w:rsidRDefault="00AB666A" w:rsidP="00CB43FC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AB666A" w:rsidRPr="00DD1A9A" w:rsidRDefault="00AB666A" w:rsidP="00CB43FC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AB666A" w:rsidRPr="00DD1A9A" w:rsidRDefault="00AB666A" w:rsidP="00CB43FC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DD1A9A">
              <w:rPr>
                <w:b/>
                <w:bCs/>
                <w:sz w:val="20"/>
                <w:szCs w:val="20"/>
              </w:rPr>
              <w:t>__________________ Д.А. Гришков</w:t>
            </w:r>
          </w:p>
          <w:p w:rsidR="00AB666A" w:rsidRPr="00DD1A9A" w:rsidRDefault="00AB666A" w:rsidP="00CB43FC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AB666A" w:rsidRPr="00DD1A9A" w:rsidRDefault="00AB666A" w:rsidP="00CB43FC">
            <w:pPr>
              <w:pStyle w:val="Default"/>
              <w:rPr>
                <w:bCs/>
                <w:sz w:val="20"/>
                <w:szCs w:val="20"/>
              </w:rPr>
            </w:pPr>
            <w:r w:rsidRPr="00DD1A9A">
              <w:rPr>
                <w:bCs/>
                <w:sz w:val="20"/>
                <w:szCs w:val="20"/>
              </w:rPr>
              <w:t>МП</w:t>
            </w:r>
          </w:p>
        </w:tc>
        <w:tc>
          <w:tcPr>
            <w:tcW w:w="5760" w:type="dxa"/>
          </w:tcPr>
          <w:p w:rsidR="00AB666A" w:rsidRPr="00DD1A9A" w:rsidRDefault="00AB666A">
            <w:pPr>
              <w:pStyle w:val="Default"/>
              <w:rPr>
                <w:sz w:val="20"/>
                <w:szCs w:val="20"/>
              </w:rPr>
            </w:pPr>
          </w:p>
          <w:p w:rsidR="00AB666A" w:rsidRPr="00DD1A9A" w:rsidRDefault="00AB666A">
            <w:pPr>
              <w:pStyle w:val="Default"/>
              <w:rPr>
                <w:b/>
                <w:sz w:val="20"/>
                <w:szCs w:val="20"/>
              </w:rPr>
            </w:pPr>
            <w:r w:rsidRPr="00DD1A9A">
              <w:rPr>
                <w:b/>
                <w:sz w:val="20"/>
                <w:szCs w:val="20"/>
              </w:rPr>
              <w:t>РОДИТЕЛЬ:</w:t>
            </w:r>
          </w:p>
          <w:p w:rsidR="00AB666A" w:rsidRPr="00DD1A9A" w:rsidRDefault="00AB666A">
            <w:pPr>
              <w:pStyle w:val="Default"/>
              <w:rPr>
                <w:sz w:val="20"/>
                <w:szCs w:val="20"/>
              </w:rPr>
            </w:pPr>
          </w:p>
          <w:p w:rsidR="00AB666A" w:rsidRDefault="00AB666A">
            <w:pPr>
              <w:pStyle w:val="Default"/>
              <w:rPr>
                <w:b/>
                <w:sz w:val="20"/>
                <w:szCs w:val="20"/>
              </w:rPr>
            </w:pPr>
            <w:r w:rsidRPr="00DD1A9A">
              <w:rPr>
                <w:b/>
                <w:sz w:val="20"/>
                <w:szCs w:val="20"/>
              </w:rPr>
              <w:t>ФИО_________________________</w:t>
            </w:r>
            <w:r>
              <w:rPr>
                <w:b/>
                <w:sz w:val="20"/>
                <w:szCs w:val="20"/>
              </w:rPr>
              <w:t>_________________________</w:t>
            </w:r>
          </w:p>
          <w:p w:rsidR="00AB666A" w:rsidRDefault="00AB666A">
            <w:pPr>
              <w:pStyle w:val="Default"/>
              <w:rPr>
                <w:b/>
                <w:sz w:val="20"/>
                <w:szCs w:val="20"/>
              </w:rPr>
            </w:pPr>
          </w:p>
          <w:p w:rsidR="00AB666A" w:rsidRPr="00DD1A9A" w:rsidRDefault="00AB666A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_______________________________________________________</w:t>
            </w:r>
          </w:p>
          <w:p w:rsidR="00AB666A" w:rsidRPr="00DD1A9A" w:rsidRDefault="00AB666A">
            <w:pPr>
              <w:pStyle w:val="Default"/>
              <w:rPr>
                <w:b/>
                <w:sz w:val="20"/>
                <w:szCs w:val="20"/>
              </w:rPr>
            </w:pPr>
          </w:p>
          <w:p w:rsidR="00AB666A" w:rsidRDefault="00AB666A">
            <w:pPr>
              <w:pStyle w:val="Default"/>
              <w:rPr>
                <w:b/>
                <w:sz w:val="20"/>
                <w:szCs w:val="20"/>
              </w:rPr>
            </w:pPr>
            <w:r w:rsidRPr="00DD1A9A">
              <w:rPr>
                <w:b/>
                <w:sz w:val="20"/>
                <w:szCs w:val="20"/>
              </w:rPr>
              <w:t xml:space="preserve">Адрес регистрации </w:t>
            </w:r>
          </w:p>
          <w:p w:rsidR="00AB666A" w:rsidRDefault="00AB666A">
            <w:pPr>
              <w:pStyle w:val="Default"/>
              <w:rPr>
                <w:b/>
                <w:sz w:val="20"/>
                <w:szCs w:val="20"/>
              </w:rPr>
            </w:pPr>
          </w:p>
          <w:p w:rsidR="00AB666A" w:rsidRPr="00DD1A9A" w:rsidRDefault="00AB666A">
            <w:pPr>
              <w:pStyle w:val="Default"/>
              <w:rPr>
                <w:b/>
                <w:sz w:val="20"/>
                <w:szCs w:val="20"/>
              </w:rPr>
            </w:pPr>
            <w:r w:rsidRPr="00DD1A9A">
              <w:rPr>
                <w:b/>
                <w:sz w:val="20"/>
                <w:szCs w:val="20"/>
              </w:rPr>
              <w:t>__________________________________________</w:t>
            </w:r>
            <w:r>
              <w:rPr>
                <w:b/>
                <w:sz w:val="20"/>
                <w:szCs w:val="20"/>
              </w:rPr>
              <w:t>_____________</w:t>
            </w:r>
          </w:p>
          <w:p w:rsidR="00AB666A" w:rsidRPr="00DD1A9A" w:rsidRDefault="00AB666A">
            <w:pPr>
              <w:pStyle w:val="Default"/>
              <w:rPr>
                <w:b/>
                <w:sz w:val="20"/>
                <w:szCs w:val="20"/>
              </w:rPr>
            </w:pPr>
          </w:p>
          <w:p w:rsidR="00AB666A" w:rsidRPr="00DD1A9A" w:rsidRDefault="00AB666A">
            <w:pPr>
              <w:pStyle w:val="Default"/>
              <w:rPr>
                <w:b/>
                <w:sz w:val="20"/>
                <w:szCs w:val="20"/>
              </w:rPr>
            </w:pPr>
            <w:r w:rsidRPr="00DD1A9A">
              <w:rPr>
                <w:b/>
                <w:sz w:val="20"/>
                <w:szCs w:val="20"/>
              </w:rPr>
              <w:t>______________________________</w:t>
            </w:r>
            <w:r>
              <w:rPr>
                <w:b/>
                <w:sz w:val="20"/>
                <w:szCs w:val="20"/>
              </w:rPr>
              <w:t>_________________________</w:t>
            </w:r>
          </w:p>
          <w:p w:rsidR="00AB666A" w:rsidRPr="00DD1A9A" w:rsidRDefault="00AB666A">
            <w:pPr>
              <w:pStyle w:val="Default"/>
              <w:rPr>
                <w:b/>
                <w:sz w:val="20"/>
                <w:szCs w:val="20"/>
              </w:rPr>
            </w:pPr>
          </w:p>
          <w:p w:rsidR="00AB666A" w:rsidRPr="00DD1A9A" w:rsidRDefault="00AB666A">
            <w:pPr>
              <w:pStyle w:val="Default"/>
              <w:rPr>
                <w:b/>
                <w:sz w:val="20"/>
                <w:szCs w:val="20"/>
              </w:rPr>
            </w:pPr>
            <w:r w:rsidRPr="00DD1A9A">
              <w:rPr>
                <w:b/>
                <w:sz w:val="20"/>
                <w:szCs w:val="20"/>
              </w:rPr>
              <w:t>Телефон ____________________________________________________</w:t>
            </w:r>
            <w:r>
              <w:rPr>
                <w:b/>
                <w:sz w:val="20"/>
                <w:szCs w:val="20"/>
              </w:rPr>
              <w:t>__</w:t>
            </w:r>
            <w:r w:rsidRPr="00DD1A9A">
              <w:rPr>
                <w:b/>
                <w:sz w:val="20"/>
                <w:szCs w:val="20"/>
              </w:rPr>
              <w:t>_</w:t>
            </w:r>
          </w:p>
          <w:p w:rsidR="00AB666A" w:rsidRPr="00DD1A9A" w:rsidRDefault="00AB666A">
            <w:pPr>
              <w:pStyle w:val="Default"/>
              <w:rPr>
                <w:b/>
                <w:sz w:val="20"/>
                <w:szCs w:val="20"/>
              </w:rPr>
            </w:pPr>
          </w:p>
          <w:p w:rsidR="00AB666A" w:rsidRDefault="00AB666A">
            <w:pPr>
              <w:pStyle w:val="Default"/>
              <w:rPr>
                <w:b/>
                <w:sz w:val="20"/>
                <w:szCs w:val="20"/>
              </w:rPr>
            </w:pPr>
            <w:r w:rsidRPr="00DD1A9A">
              <w:rPr>
                <w:b/>
                <w:sz w:val="20"/>
                <w:szCs w:val="20"/>
              </w:rPr>
              <w:t xml:space="preserve">Паспортные данные </w:t>
            </w:r>
          </w:p>
          <w:p w:rsidR="00AB666A" w:rsidRDefault="00AB666A">
            <w:pPr>
              <w:pStyle w:val="Default"/>
              <w:rPr>
                <w:b/>
                <w:sz w:val="20"/>
                <w:szCs w:val="20"/>
              </w:rPr>
            </w:pPr>
          </w:p>
          <w:p w:rsidR="00AB666A" w:rsidRPr="00DD1A9A" w:rsidRDefault="00AB666A">
            <w:pPr>
              <w:pStyle w:val="Default"/>
              <w:rPr>
                <w:b/>
                <w:sz w:val="20"/>
                <w:szCs w:val="20"/>
              </w:rPr>
            </w:pPr>
            <w:r w:rsidRPr="00DD1A9A">
              <w:rPr>
                <w:b/>
                <w:sz w:val="20"/>
                <w:szCs w:val="20"/>
              </w:rPr>
              <w:t>_________________________________________</w:t>
            </w:r>
            <w:r>
              <w:rPr>
                <w:b/>
                <w:sz w:val="20"/>
                <w:szCs w:val="20"/>
              </w:rPr>
              <w:t>_____________</w:t>
            </w:r>
            <w:r w:rsidRPr="00DD1A9A">
              <w:rPr>
                <w:b/>
                <w:sz w:val="20"/>
                <w:szCs w:val="20"/>
              </w:rPr>
              <w:t>_</w:t>
            </w:r>
          </w:p>
          <w:p w:rsidR="00AB666A" w:rsidRPr="00DD1A9A" w:rsidRDefault="00AB666A">
            <w:pPr>
              <w:pStyle w:val="Default"/>
              <w:rPr>
                <w:b/>
                <w:sz w:val="20"/>
                <w:szCs w:val="20"/>
              </w:rPr>
            </w:pPr>
          </w:p>
          <w:p w:rsidR="00AB666A" w:rsidRPr="00DD1A9A" w:rsidRDefault="00AB666A">
            <w:pPr>
              <w:pStyle w:val="Default"/>
              <w:rPr>
                <w:b/>
                <w:sz w:val="20"/>
                <w:szCs w:val="20"/>
              </w:rPr>
            </w:pPr>
            <w:r w:rsidRPr="00DD1A9A">
              <w:rPr>
                <w:b/>
                <w:sz w:val="20"/>
                <w:szCs w:val="20"/>
              </w:rPr>
              <w:t>_____________________________</w:t>
            </w:r>
            <w:r>
              <w:rPr>
                <w:b/>
                <w:sz w:val="20"/>
                <w:szCs w:val="20"/>
              </w:rPr>
              <w:t>__________________________</w:t>
            </w:r>
          </w:p>
          <w:p w:rsidR="00AB666A" w:rsidRPr="00DD1A9A" w:rsidRDefault="00AB666A">
            <w:pPr>
              <w:pStyle w:val="Default"/>
              <w:rPr>
                <w:b/>
                <w:sz w:val="20"/>
                <w:szCs w:val="20"/>
              </w:rPr>
            </w:pPr>
          </w:p>
          <w:p w:rsidR="00AB666A" w:rsidRPr="00DD1A9A" w:rsidRDefault="00AB666A">
            <w:pPr>
              <w:pStyle w:val="Default"/>
              <w:rPr>
                <w:b/>
                <w:sz w:val="20"/>
                <w:szCs w:val="20"/>
              </w:rPr>
            </w:pPr>
          </w:p>
          <w:p w:rsidR="00AB666A" w:rsidRPr="00DD1A9A" w:rsidRDefault="00AB666A">
            <w:pPr>
              <w:pStyle w:val="Default"/>
              <w:rPr>
                <w:b/>
                <w:sz w:val="20"/>
                <w:szCs w:val="20"/>
              </w:rPr>
            </w:pPr>
          </w:p>
          <w:p w:rsidR="00AB666A" w:rsidRPr="00DD1A9A" w:rsidRDefault="00AB666A">
            <w:pPr>
              <w:pStyle w:val="Default"/>
              <w:rPr>
                <w:b/>
                <w:sz w:val="20"/>
                <w:szCs w:val="20"/>
              </w:rPr>
            </w:pPr>
            <w:r w:rsidRPr="00DD1A9A">
              <w:rPr>
                <w:b/>
                <w:sz w:val="20"/>
                <w:szCs w:val="20"/>
              </w:rPr>
              <w:t>____________________ __________________________________</w:t>
            </w:r>
          </w:p>
          <w:p w:rsidR="00AB666A" w:rsidRPr="00DD1A9A" w:rsidRDefault="00AB666A">
            <w:pPr>
              <w:pStyle w:val="Default"/>
              <w:rPr>
                <w:sz w:val="20"/>
                <w:szCs w:val="20"/>
              </w:rPr>
            </w:pPr>
            <w:r w:rsidRPr="00DD1A9A">
              <w:rPr>
                <w:sz w:val="20"/>
                <w:szCs w:val="20"/>
              </w:rPr>
              <w:t>Подпись                                    Расшифровка</w:t>
            </w:r>
          </w:p>
        </w:tc>
      </w:tr>
    </w:tbl>
    <w:p w:rsidR="00AB666A" w:rsidRPr="00DD1A9A" w:rsidRDefault="00AB666A" w:rsidP="00A229A6">
      <w:pPr>
        <w:rPr>
          <w:rFonts w:ascii="Times New Roman" w:hAnsi="Times New Roman"/>
        </w:rPr>
      </w:pPr>
    </w:p>
    <w:sectPr w:rsidR="00AB666A" w:rsidRPr="00DD1A9A" w:rsidSect="00DD1A9A">
      <w:pgSz w:w="11906" w:h="16838"/>
      <w:pgMar w:top="284" w:right="567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0DF8D13"/>
    <w:multiLevelType w:val="hybridMultilevel"/>
    <w:tmpl w:val="00003371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9ED7368F"/>
    <w:multiLevelType w:val="hybridMultilevel"/>
    <w:tmpl w:val="E82E3D12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start w:val="1"/>
      <w:numFmt w:val="ideographDigit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A132648D"/>
    <w:multiLevelType w:val="hybridMultilevel"/>
    <w:tmpl w:val="F6619DC2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B50A5FBB"/>
    <w:multiLevelType w:val="hybridMultilevel"/>
    <w:tmpl w:val="ED6FEE93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D023645D"/>
    <w:multiLevelType w:val="hybridMultilevel"/>
    <w:tmpl w:val="D169DA0C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0E475B7"/>
    <w:multiLevelType w:val="hybridMultilevel"/>
    <w:tmpl w:val="73AFB2E9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20D24D6E"/>
    <w:multiLevelType w:val="multilevel"/>
    <w:tmpl w:val="596AB0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7">
    <w:nsid w:val="3A62ACFA"/>
    <w:multiLevelType w:val="hybridMultilevel"/>
    <w:tmpl w:val="46E3F1A7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start w:val="1"/>
      <w:numFmt w:val="ideographDigit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>
    <w:nsid w:val="4CA8E829"/>
    <w:multiLevelType w:val="hybridMultilevel"/>
    <w:tmpl w:val="A79265CF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start w:val="1"/>
      <w:numFmt w:val="ideographDigit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7"/>
  </w:num>
  <w:num w:numId="5">
    <w:abstractNumId w:val="1"/>
  </w:num>
  <w:num w:numId="6">
    <w:abstractNumId w:val="0"/>
  </w:num>
  <w:num w:numId="7">
    <w:abstractNumId w:val="5"/>
  </w:num>
  <w:num w:numId="8">
    <w:abstractNumId w:val="4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3CE8"/>
    <w:rsid w:val="00004158"/>
    <w:rsid w:val="00026D12"/>
    <w:rsid w:val="00043BB7"/>
    <w:rsid w:val="000466DD"/>
    <w:rsid w:val="00054B33"/>
    <w:rsid w:val="0008471E"/>
    <w:rsid w:val="000A14DF"/>
    <w:rsid w:val="000B039A"/>
    <w:rsid w:val="000B7345"/>
    <w:rsid w:val="000D6F8B"/>
    <w:rsid w:val="000D6F94"/>
    <w:rsid w:val="000E0913"/>
    <w:rsid w:val="00126912"/>
    <w:rsid w:val="00197EC8"/>
    <w:rsid w:val="001E1267"/>
    <w:rsid w:val="00231BC3"/>
    <w:rsid w:val="00241C9F"/>
    <w:rsid w:val="00242BD9"/>
    <w:rsid w:val="002517C0"/>
    <w:rsid w:val="00285E96"/>
    <w:rsid w:val="002903DC"/>
    <w:rsid w:val="00297F05"/>
    <w:rsid w:val="002B3D21"/>
    <w:rsid w:val="002B725D"/>
    <w:rsid w:val="002F28C6"/>
    <w:rsid w:val="0034169D"/>
    <w:rsid w:val="0034377D"/>
    <w:rsid w:val="00361240"/>
    <w:rsid w:val="00377C75"/>
    <w:rsid w:val="003A3298"/>
    <w:rsid w:val="003C562D"/>
    <w:rsid w:val="003D4AF6"/>
    <w:rsid w:val="003E3463"/>
    <w:rsid w:val="003F0C62"/>
    <w:rsid w:val="00405DB6"/>
    <w:rsid w:val="00433CE8"/>
    <w:rsid w:val="004340B7"/>
    <w:rsid w:val="0046628E"/>
    <w:rsid w:val="0047166C"/>
    <w:rsid w:val="004763A7"/>
    <w:rsid w:val="004D6F01"/>
    <w:rsid w:val="00507127"/>
    <w:rsid w:val="005444B3"/>
    <w:rsid w:val="00551BA1"/>
    <w:rsid w:val="005747D4"/>
    <w:rsid w:val="005B38CC"/>
    <w:rsid w:val="006076CD"/>
    <w:rsid w:val="00632D3B"/>
    <w:rsid w:val="0064164B"/>
    <w:rsid w:val="006648F0"/>
    <w:rsid w:val="0067441C"/>
    <w:rsid w:val="00681B9B"/>
    <w:rsid w:val="00683A92"/>
    <w:rsid w:val="006D0B7C"/>
    <w:rsid w:val="006F4081"/>
    <w:rsid w:val="00763F3C"/>
    <w:rsid w:val="00776664"/>
    <w:rsid w:val="007777C0"/>
    <w:rsid w:val="007A5BD7"/>
    <w:rsid w:val="007B5D73"/>
    <w:rsid w:val="00800A6F"/>
    <w:rsid w:val="00811E58"/>
    <w:rsid w:val="00813F0F"/>
    <w:rsid w:val="008404F2"/>
    <w:rsid w:val="00875C15"/>
    <w:rsid w:val="00900669"/>
    <w:rsid w:val="009A7F35"/>
    <w:rsid w:val="009E1D82"/>
    <w:rsid w:val="00A00950"/>
    <w:rsid w:val="00A13994"/>
    <w:rsid w:val="00A229A6"/>
    <w:rsid w:val="00A22AAB"/>
    <w:rsid w:val="00A52257"/>
    <w:rsid w:val="00A54068"/>
    <w:rsid w:val="00A75F85"/>
    <w:rsid w:val="00AB666A"/>
    <w:rsid w:val="00AF5C1C"/>
    <w:rsid w:val="00B11867"/>
    <w:rsid w:val="00B50B71"/>
    <w:rsid w:val="00B709A4"/>
    <w:rsid w:val="00BA739A"/>
    <w:rsid w:val="00C260F3"/>
    <w:rsid w:val="00C93B0C"/>
    <w:rsid w:val="00CA6E81"/>
    <w:rsid w:val="00CB43FC"/>
    <w:rsid w:val="00CE23A8"/>
    <w:rsid w:val="00D107B0"/>
    <w:rsid w:val="00D12E66"/>
    <w:rsid w:val="00D213DE"/>
    <w:rsid w:val="00D3001C"/>
    <w:rsid w:val="00D65ECD"/>
    <w:rsid w:val="00D7071C"/>
    <w:rsid w:val="00DB06BC"/>
    <w:rsid w:val="00DC2516"/>
    <w:rsid w:val="00DD1A9A"/>
    <w:rsid w:val="00E666C0"/>
    <w:rsid w:val="00E6761E"/>
    <w:rsid w:val="00E77FEE"/>
    <w:rsid w:val="00EF556C"/>
    <w:rsid w:val="00F357C3"/>
    <w:rsid w:val="00F52D2D"/>
    <w:rsid w:val="00F55A3E"/>
    <w:rsid w:val="00F7556B"/>
    <w:rsid w:val="00F83688"/>
    <w:rsid w:val="00FB42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99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46628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D213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213DE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3</Pages>
  <Words>1617</Words>
  <Characters>9223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</dc:title>
  <dc:subject/>
  <dc:creator>Ситкарева Елена Николаевна</dc:creator>
  <cp:keywords/>
  <dc:description/>
  <cp:lastModifiedBy>Антипина</cp:lastModifiedBy>
  <cp:revision>2</cp:revision>
  <cp:lastPrinted>2019-04-30T07:11:00Z</cp:lastPrinted>
  <dcterms:created xsi:type="dcterms:W3CDTF">2022-04-12T08:29:00Z</dcterms:created>
  <dcterms:modified xsi:type="dcterms:W3CDTF">2022-04-12T08:29:00Z</dcterms:modified>
</cp:coreProperties>
</file>